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D7CA" w14:textId="77777777" w:rsidR="00474586" w:rsidRPr="007E32A2" w:rsidRDefault="00474586" w:rsidP="00474586">
      <w:pPr>
        <w:widowControl w:val="0"/>
        <w:autoSpaceDE w:val="0"/>
        <w:autoSpaceDN w:val="0"/>
        <w:adjustRightInd w:val="0"/>
        <w:jc w:val="center"/>
        <w:rPr>
          <w:rFonts w:ascii="Tahoma" w:hAnsi="Tahoma" w:cs="Tahoma"/>
          <w:b/>
          <w:bCs/>
        </w:rPr>
      </w:pPr>
      <w:r w:rsidRPr="007E32A2">
        <w:rPr>
          <w:rFonts w:ascii="Tahoma" w:hAnsi="Tahoma" w:cs="Tahoma"/>
          <w:b/>
          <w:bCs/>
        </w:rPr>
        <w:t>A</w:t>
      </w:r>
      <w:r>
        <w:rPr>
          <w:rFonts w:ascii="Tahoma" w:hAnsi="Tahoma" w:cs="Tahoma"/>
          <w:b/>
          <w:bCs/>
        </w:rPr>
        <w:t xml:space="preserve">merican </w:t>
      </w:r>
      <w:r w:rsidRPr="007E32A2">
        <w:rPr>
          <w:rFonts w:ascii="Tahoma" w:hAnsi="Tahoma" w:cs="Tahoma"/>
          <w:b/>
          <w:bCs/>
        </w:rPr>
        <w:t>S</w:t>
      </w:r>
      <w:r>
        <w:rPr>
          <w:rFonts w:ascii="Tahoma" w:hAnsi="Tahoma" w:cs="Tahoma"/>
          <w:b/>
          <w:bCs/>
        </w:rPr>
        <w:t xml:space="preserve">ociety for </w:t>
      </w:r>
      <w:r w:rsidRPr="007E32A2">
        <w:rPr>
          <w:rFonts w:ascii="Tahoma" w:hAnsi="Tahoma" w:cs="Tahoma"/>
          <w:b/>
          <w:bCs/>
        </w:rPr>
        <w:t>C</w:t>
      </w:r>
      <w:r>
        <w:rPr>
          <w:rFonts w:ascii="Tahoma" w:hAnsi="Tahoma" w:cs="Tahoma"/>
          <w:b/>
          <w:bCs/>
        </w:rPr>
        <w:t xml:space="preserve">linical </w:t>
      </w:r>
      <w:r w:rsidRPr="007E32A2">
        <w:rPr>
          <w:rFonts w:ascii="Tahoma" w:hAnsi="Tahoma" w:cs="Tahoma"/>
          <w:b/>
          <w:bCs/>
        </w:rPr>
        <w:t>L</w:t>
      </w:r>
      <w:r>
        <w:rPr>
          <w:rFonts w:ascii="Tahoma" w:hAnsi="Tahoma" w:cs="Tahoma"/>
          <w:b/>
          <w:bCs/>
        </w:rPr>
        <w:t xml:space="preserve">aboratory </w:t>
      </w:r>
      <w:r w:rsidRPr="007E32A2">
        <w:rPr>
          <w:rFonts w:ascii="Tahoma" w:hAnsi="Tahoma" w:cs="Tahoma"/>
          <w:b/>
          <w:bCs/>
        </w:rPr>
        <w:t>S</w:t>
      </w:r>
      <w:r>
        <w:rPr>
          <w:rFonts w:ascii="Tahoma" w:hAnsi="Tahoma" w:cs="Tahoma"/>
          <w:b/>
          <w:bCs/>
        </w:rPr>
        <w:t>cience</w:t>
      </w:r>
      <w:r w:rsidRPr="007E32A2">
        <w:rPr>
          <w:rFonts w:ascii="Tahoma" w:hAnsi="Tahoma" w:cs="Tahoma"/>
          <w:b/>
          <w:bCs/>
        </w:rPr>
        <w:t>-PA</w:t>
      </w:r>
    </w:p>
    <w:p w14:paraId="004B2672" w14:textId="77777777" w:rsidR="00474586" w:rsidRPr="007E32A2" w:rsidRDefault="00474586" w:rsidP="00474586">
      <w:pPr>
        <w:widowControl w:val="0"/>
        <w:autoSpaceDE w:val="0"/>
        <w:autoSpaceDN w:val="0"/>
        <w:adjustRightInd w:val="0"/>
        <w:jc w:val="center"/>
        <w:rPr>
          <w:rFonts w:ascii="Tahoma" w:hAnsi="Tahoma" w:cs="Tahoma"/>
          <w:b/>
          <w:bCs/>
        </w:rPr>
      </w:pPr>
      <w:r>
        <w:rPr>
          <w:rFonts w:ascii="Tahoma" w:hAnsi="Tahoma" w:cs="Tahoma"/>
          <w:b/>
          <w:bCs/>
        </w:rPr>
        <w:t>Board Meeting</w:t>
      </w:r>
    </w:p>
    <w:p w14:paraId="5E0E9085" w14:textId="77777777" w:rsidR="00474586" w:rsidRPr="007E32A2" w:rsidRDefault="00F85D0C" w:rsidP="00474586">
      <w:pPr>
        <w:widowControl w:val="0"/>
        <w:autoSpaceDE w:val="0"/>
        <w:autoSpaceDN w:val="0"/>
        <w:adjustRightInd w:val="0"/>
        <w:jc w:val="center"/>
        <w:rPr>
          <w:rFonts w:ascii="Tahoma" w:hAnsi="Tahoma" w:cs="Tahoma"/>
          <w:b/>
        </w:rPr>
      </w:pPr>
      <w:r>
        <w:rPr>
          <w:rFonts w:ascii="Tahoma" w:hAnsi="Tahoma" w:cs="Tahoma"/>
          <w:b/>
        </w:rPr>
        <w:t>Pennsylvania Hospital, Philadelphia</w:t>
      </w:r>
      <w:r w:rsidR="001E10E0">
        <w:rPr>
          <w:rFonts w:ascii="Tahoma" w:hAnsi="Tahoma" w:cs="Tahoma"/>
          <w:b/>
        </w:rPr>
        <w:t xml:space="preserve"> PA</w:t>
      </w:r>
    </w:p>
    <w:p w14:paraId="6FCB257E" w14:textId="65A015FC" w:rsidR="00474586" w:rsidRDefault="00A56CED" w:rsidP="00474586">
      <w:pPr>
        <w:widowControl w:val="0"/>
        <w:autoSpaceDE w:val="0"/>
        <w:autoSpaceDN w:val="0"/>
        <w:adjustRightInd w:val="0"/>
        <w:jc w:val="center"/>
        <w:rPr>
          <w:rFonts w:ascii="Tahoma" w:hAnsi="Tahoma" w:cs="Tahoma"/>
          <w:b/>
        </w:rPr>
      </w:pPr>
      <w:r>
        <w:rPr>
          <w:rFonts w:ascii="Tahoma" w:hAnsi="Tahoma" w:cs="Tahoma"/>
          <w:b/>
        </w:rPr>
        <w:t>January</w:t>
      </w:r>
      <w:r w:rsidR="001E10E0">
        <w:rPr>
          <w:rFonts w:ascii="Tahoma" w:hAnsi="Tahoma" w:cs="Tahoma"/>
          <w:b/>
        </w:rPr>
        <w:t xml:space="preserve"> </w:t>
      </w:r>
      <w:r>
        <w:rPr>
          <w:rFonts w:ascii="Tahoma" w:hAnsi="Tahoma" w:cs="Tahoma"/>
          <w:b/>
        </w:rPr>
        <w:t>2</w:t>
      </w:r>
      <w:r w:rsidR="001E10E0">
        <w:rPr>
          <w:rFonts w:ascii="Tahoma" w:hAnsi="Tahoma" w:cs="Tahoma"/>
          <w:b/>
        </w:rPr>
        <w:t>7, 201</w:t>
      </w:r>
      <w:r>
        <w:rPr>
          <w:rFonts w:ascii="Tahoma" w:hAnsi="Tahoma" w:cs="Tahoma"/>
          <w:b/>
        </w:rPr>
        <w:t>8</w:t>
      </w:r>
    </w:p>
    <w:p w14:paraId="5F6A3F91" w14:textId="77777777" w:rsidR="00474586" w:rsidRDefault="00474586" w:rsidP="00474586">
      <w:pPr>
        <w:widowControl w:val="0"/>
        <w:autoSpaceDE w:val="0"/>
        <w:autoSpaceDN w:val="0"/>
        <w:adjustRightInd w:val="0"/>
        <w:jc w:val="center"/>
        <w:rPr>
          <w:rFonts w:ascii="Tahoma" w:hAnsi="Tahoma" w:cs="Tahoma"/>
          <w:b/>
        </w:rPr>
      </w:pPr>
    </w:p>
    <w:p w14:paraId="0A1593FE" w14:textId="463EEA50" w:rsidR="00474586" w:rsidRDefault="00474586" w:rsidP="00474586">
      <w:pPr>
        <w:widowControl w:val="0"/>
        <w:autoSpaceDE w:val="0"/>
        <w:autoSpaceDN w:val="0"/>
        <w:adjustRightInd w:val="0"/>
        <w:rPr>
          <w:rFonts w:ascii="Tahoma" w:hAnsi="Tahoma" w:cs="Tahoma"/>
          <w:bCs/>
        </w:rPr>
      </w:pPr>
      <w:r w:rsidRPr="00FD7F69">
        <w:rPr>
          <w:rFonts w:ascii="Tahoma" w:hAnsi="Tahoma" w:cs="Tahoma"/>
          <w:b/>
          <w:bCs/>
        </w:rPr>
        <w:t>Board:</w:t>
      </w:r>
      <w:r>
        <w:rPr>
          <w:rFonts w:ascii="Tahoma" w:hAnsi="Tahoma" w:cs="Tahoma"/>
          <w:bCs/>
        </w:rPr>
        <w:t xml:space="preserve"> </w:t>
      </w:r>
      <w:r w:rsidR="00F85D0C">
        <w:rPr>
          <w:rFonts w:ascii="Tahoma" w:hAnsi="Tahoma" w:cs="Tahoma"/>
          <w:bCs/>
        </w:rPr>
        <w:t xml:space="preserve">Barbara Snyderman, </w:t>
      </w:r>
      <w:r w:rsidRPr="000918BE">
        <w:rPr>
          <w:rFonts w:ascii="Tahoma" w:hAnsi="Tahoma" w:cs="Tahoma"/>
          <w:bCs/>
        </w:rPr>
        <w:t>President;</w:t>
      </w:r>
      <w:r w:rsidR="00B820DA">
        <w:rPr>
          <w:rFonts w:ascii="Tahoma" w:hAnsi="Tahoma" w:cs="Tahoma"/>
          <w:bCs/>
        </w:rPr>
        <w:t xml:space="preserve"> </w:t>
      </w:r>
      <w:r w:rsidR="00F85D0C" w:rsidRPr="000918BE">
        <w:rPr>
          <w:rFonts w:ascii="Tahoma" w:hAnsi="Tahoma" w:cs="Tahoma"/>
          <w:bCs/>
        </w:rPr>
        <w:t xml:space="preserve">Jean Buchenhorst, </w:t>
      </w:r>
      <w:r w:rsidR="00B820DA">
        <w:rPr>
          <w:rFonts w:ascii="Tahoma" w:hAnsi="Tahoma" w:cs="Tahoma"/>
          <w:bCs/>
        </w:rPr>
        <w:t>Past President;</w:t>
      </w:r>
      <w:r>
        <w:rPr>
          <w:rFonts w:ascii="Tahoma" w:hAnsi="Tahoma" w:cs="Tahoma"/>
          <w:bCs/>
        </w:rPr>
        <w:t xml:space="preserve"> </w:t>
      </w:r>
      <w:r w:rsidR="00F85D0C">
        <w:rPr>
          <w:rFonts w:ascii="Tahoma" w:hAnsi="Tahoma" w:cs="Tahoma"/>
          <w:bCs/>
        </w:rPr>
        <w:t xml:space="preserve">Sharon Strauss, President-Elect; </w:t>
      </w:r>
      <w:r>
        <w:rPr>
          <w:rFonts w:ascii="Tahoma" w:hAnsi="Tahoma" w:cs="Tahoma"/>
          <w:bCs/>
        </w:rPr>
        <w:t xml:space="preserve">Travis Bicher, Secretary; Scott Aikey, Treasurer; Marianne Downes, Board Director; </w:t>
      </w:r>
      <w:r w:rsidR="00F85D0C" w:rsidRPr="000918BE">
        <w:rPr>
          <w:rFonts w:ascii="Tahoma" w:hAnsi="Tahoma" w:cs="Tahoma"/>
          <w:bCs/>
        </w:rPr>
        <w:t xml:space="preserve">Joshua Cannon, </w:t>
      </w:r>
      <w:r>
        <w:rPr>
          <w:rFonts w:ascii="Tahoma" w:hAnsi="Tahoma" w:cs="Tahoma"/>
          <w:bCs/>
        </w:rPr>
        <w:t xml:space="preserve">Board Director; </w:t>
      </w:r>
      <w:r w:rsidR="00F85D0C">
        <w:rPr>
          <w:rFonts w:ascii="Tahoma" w:hAnsi="Tahoma" w:cs="Tahoma"/>
          <w:bCs/>
        </w:rPr>
        <w:t>Khadidja Derrouche, New Professional and New Member Director</w:t>
      </w:r>
      <w:r>
        <w:rPr>
          <w:rFonts w:ascii="Tahoma" w:hAnsi="Tahoma" w:cs="Tahoma"/>
          <w:bCs/>
        </w:rPr>
        <w:t>;</w:t>
      </w:r>
      <w:r w:rsidR="00A56CED">
        <w:rPr>
          <w:rFonts w:ascii="Tahoma" w:hAnsi="Tahoma" w:cs="Tahoma"/>
          <w:bCs/>
        </w:rPr>
        <w:t xml:space="preserve"> Tierra White</w:t>
      </w:r>
      <w:r>
        <w:rPr>
          <w:rFonts w:ascii="Tahoma" w:hAnsi="Tahoma" w:cs="Tahoma"/>
          <w:bCs/>
        </w:rPr>
        <w:t xml:space="preserve">, </w:t>
      </w:r>
      <w:r w:rsidRPr="000918BE">
        <w:rPr>
          <w:rFonts w:ascii="Tahoma" w:hAnsi="Tahoma" w:cs="Tahoma"/>
          <w:bCs/>
        </w:rPr>
        <w:t xml:space="preserve">Student </w:t>
      </w:r>
      <w:r w:rsidR="00F85D0C">
        <w:rPr>
          <w:rFonts w:ascii="Tahoma" w:hAnsi="Tahoma" w:cs="Tahoma"/>
          <w:bCs/>
        </w:rPr>
        <w:t>Director (9</w:t>
      </w:r>
      <w:r>
        <w:rPr>
          <w:rFonts w:ascii="Tahoma" w:hAnsi="Tahoma" w:cs="Tahoma"/>
          <w:bCs/>
        </w:rPr>
        <w:t>/6, quorum)</w:t>
      </w:r>
    </w:p>
    <w:p w14:paraId="78DB237A" w14:textId="4F321D2F" w:rsidR="005C50BA" w:rsidRDefault="00474586" w:rsidP="00474586">
      <w:pPr>
        <w:widowControl w:val="0"/>
        <w:autoSpaceDE w:val="0"/>
        <w:autoSpaceDN w:val="0"/>
        <w:adjustRightInd w:val="0"/>
        <w:rPr>
          <w:rFonts w:ascii="Tahoma" w:hAnsi="Tahoma" w:cs="Tahoma"/>
          <w:bCs/>
        </w:rPr>
      </w:pPr>
      <w:r w:rsidRPr="00FD7F69">
        <w:rPr>
          <w:rFonts w:ascii="Tahoma" w:hAnsi="Tahoma" w:cs="Tahoma"/>
          <w:b/>
          <w:bCs/>
        </w:rPr>
        <w:t>Present:</w:t>
      </w:r>
      <w:r>
        <w:rPr>
          <w:rFonts w:ascii="Tahoma" w:hAnsi="Tahoma" w:cs="Tahoma"/>
          <w:bCs/>
        </w:rPr>
        <w:t xml:space="preserve"> </w:t>
      </w:r>
      <w:r w:rsidR="00F85D0C">
        <w:rPr>
          <w:rFonts w:ascii="Tahoma" w:hAnsi="Tahoma" w:cs="Tahoma"/>
          <w:bCs/>
        </w:rPr>
        <w:t xml:space="preserve">Mary Gourley; </w:t>
      </w:r>
      <w:r w:rsidR="00A56CED">
        <w:rPr>
          <w:rFonts w:ascii="Tahoma" w:hAnsi="Tahoma" w:cs="Tahoma"/>
          <w:bCs/>
        </w:rPr>
        <w:t xml:space="preserve">Nassouh Mourabet; </w:t>
      </w:r>
      <w:r w:rsidR="007D6E17">
        <w:rPr>
          <w:rFonts w:ascii="Tahoma" w:hAnsi="Tahoma" w:cs="Tahoma"/>
          <w:bCs/>
        </w:rPr>
        <w:t>William Hunt;</w:t>
      </w:r>
      <w:r w:rsidR="00AC2AD7">
        <w:rPr>
          <w:rFonts w:ascii="Tahoma" w:hAnsi="Tahoma" w:cs="Tahoma"/>
          <w:bCs/>
        </w:rPr>
        <w:t xml:space="preserve"> </w:t>
      </w:r>
      <w:r w:rsidR="00F85D0C">
        <w:rPr>
          <w:rFonts w:ascii="Tahoma" w:hAnsi="Tahoma" w:cs="Tahoma"/>
          <w:bCs/>
        </w:rPr>
        <w:t>Stephanie Noblit; Gabriela Peterson</w:t>
      </w:r>
    </w:p>
    <w:p w14:paraId="09ED05F8" w14:textId="77777777" w:rsidR="000971C8" w:rsidRDefault="000971C8" w:rsidP="00474586">
      <w:pPr>
        <w:widowControl w:val="0"/>
        <w:autoSpaceDE w:val="0"/>
        <w:autoSpaceDN w:val="0"/>
        <w:adjustRightInd w:val="0"/>
        <w:rPr>
          <w:rFonts w:ascii="Tahoma" w:hAnsi="Tahoma" w:cs="Tahoma"/>
          <w:bCs/>
        </w:rPr>
      </w:pPr>
    </w:p>
    <w:p w14:paraId="650ABE4D" w14:textId="7B377574" w:rsidR="001355BD" w:rsidRDefault="003E340E"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Call to O</w:t>
      </w:r>
      <w:r w:rsidR="001355BD">
        <w:rPr>
          <w:rFonts w:ascii="Tahoma" w:hAnsi="Tahoma" w:cs="Tahoma"/>
          <w:bCs/>
        </w:rPr>
        <w:t xml:space="preserve">rder – President </w:t>
      </w:r>
      <w:r w:rsidR="0055294B">
        <w:rPr>
          <w:rFonts w:ascii="Tahoma" w:hAnsi="Tahoma" w:cs="Tahoma"/>
          <w:bCs/>
        </w:rPr>
        <w:t>Snyderman</w:t>
      </w:r>
      <w:r w:rsidR="001355BD">
        <w:rPr>
          <w:rFonts w:ascii="Tahoma" w:hAnsi="Tahoma" w:cs="Tahoma"/>
          <w:bCs/>
        </w:rPr>
        <w:t xml:space="preserve"> cal</w:t>
      </w:r>
      <w:r w:rsidR="0055294B">
        <w:rPr>
          <w:rFonts w:ascii="Tahoma" w:hAnsi="Tahoma" w:cs="Tahoma"/>
          <w:bCs/>
        </w:rPr>
        <w:t>led the meeting to order at 10:0</w:t>
      </w:r>
      <w:r w:rsidR="00A56CED">
        <w:rPr>
          <w:rFonts w:ascii="Tahoma" w:hAnsi="Tahoma" w:cs="Tahoma"/>
          <w:bCs/>
        </w:rPr>
        <w:t>8</w:t>
      </w:r>
      <w:r w:rsidR="0055294B">
        <w:rPr>
          <w:rFonts w:ascii="Tahoma" w:hAnsi="Tahoma" w:cs="Tahoma"/>
          <w:bCs/>
        </w:rPr>
        <w:t xml:space="preserve"> A</w:t>
      </w:r>
      <w:r w:rsidR="006C0ABE">
        <w:rPr>
          <w:rFonts w:ascii="Tahoma" w:hAnsi="Tahoma" w:cs="Tahoma"/>
          <w:bCs/>
        </w:rPr>
        <w:t>M</w:t>
      </w:r>
      <w:r w:rsidR="001355BD">
        <w:rPr>
          <w:rFonts w:ascii="Tahoma" w:hAnsi="Tahoma" w:cs="Tahoma"/>
          <w:bCs/>
        </w:rPr>
        <w:t>.</w:t>
      </w:r>
    </w:p>
    <w:p w14:paraId="68338D8D" w14:textId="77777777" w:rsidR="007174D1" w:rsidRPr="001355BD" w:rsidRDefault="007174D1" w:rsidP="00A8038F">
      <w:pPr>
        <w:pStyle w:val="ListParagraph"/>
        <w:widowControl w:val="0"/>
        <w:autoSpaceDE w:val="0"/>
        <w:autoSpaceDN w:val="0"/>
        <w:adjustRightInd w:val="0"/>
        <w:ind w:left="900" w:hanging="540"/>
        <w:rPr>
          <w:rFonts w:ascii="Tahoma" w:hAnsi="Tahoma" w:cs="Tahoma"/>
          <w:bCs/>
        </w:rPr>
      </w:pPr>
    </w:p>
    <w:p w14:paraId="1CCA448C" w14:textId="77777777" w:rsidR="008F0FFF" w:rsidRDefault="008F0FFF"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Introductions</w:t>
      </w:r>
    </w:p>
    <w:p w14:paraId="16B47F09" w14:textId="77777777" w:rsidR="00A4492A" w:rsidRPr="00A4492A" w:rsidRDefault="00A4492A" w:rsidP="00A4492A">
      <w:pPr>
        <w:pStyle w:val="ListParagraph"/>
        <w:rPr>
          <w:rFonts w:ascii="Tahoma" w:hAnsi="Tahoma" w:cs="Tahoma"/>
          <w:bCs/>
        </w:rPr>
      </w:pPr>
    </w:p>
    <w:p w14:paraId="257A3D62" w14:textId="3CE7F060" w:rsidR="00A4492A" w:rsidRDefault="00A4492A"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Approval of the Agenda</w:t>
      </w:r>
      <w:r w:rsidR="007702F6">
        <w:rPr>
          <w:rFonts w:ascii="Tahoma" w:hAnsi="Tahoma" w:cs="Tahoma"/>
          <w:bCs/>
        </w:rPr>
        <w:t xml:space="preserve"> – Presented by </w:t>
      </w:r>
      <w:r w:rsidR="00F438D9">
        <w:rPr>
          <w:rFonts w:ascii="Tahoma" w:hAnsi="Tahoma" w:cs="Tahoma"/>
          <w:bCs/>
        </w:rPr>
        <w:t>Snyderman</w:t>
      </w:r>
      <w:r w:rsidR="007702F6">
        <w:rPr>
          <w:rFonts w:ascii="Tahoma" w:hAnsi="Tahoma" w:cs="Tahoma"/>
          <w:bCs/>
        </w:rPr>
        <w:t xml:space="preserve"> </w:t>
      </w:r>
      <w:r w:rsidR="00E20BC9">
        <w:rPr>
          <w:rFonts w:ascii="Tahoma" w:hAnsi="Tahoma" w:cs="Tahoma"/>
          <w:bCs/>
        </w:rPr>
        <w:t>in writing</w:t>
      </w:r>
      <w:r w:rsidR="00A56CED">
        <w:rPr>
          <w:rFonts w:ascii="Tahoma" w:hAnsi="Tahoma" w:cs="Tahoma"/>
          <w:bCs/>
        </w:rPr>
        <w:t>.</w:t>
      </w:r>
    </w:p>
    <w:p w14:paraId="5D91AC85" w14:textId="77777777" w:rsidR="00A4492A" w:rsidRPr="00A4492A" w:rsidRDefault="00A4492A" w:rsidP="00A4492A">
      <w:pPr>
        <w:pStyle w:val="ListParagraph"/>
        <w:rPr>
          <w:rFonts w:ascii="Tahoma" w:hAnsi="Tahoma" w:cs="Tahoma"/>
          <w:bCs/>
        </w:rPr>
      </w:pPr>
    </w:p>
    <w:p w14:paraId="389454F1" w14:textId="1D24999E" w:rsidR="00A4492A" w:rsidRDefault="00A4492A" w:rsidP="00A4492A">
      <w:pPr>
        <w:pStyle w:val="ListParagraph"/>
        <w:widowControl w:val="0"/>
        <w:autoSpaceDE w:val="0"/>
        <w:autoSpaceDN w:val="0"/>
        <w:adjustRightInd w:val="0"/>
        <w:ind w:left="900"/>
        <w:rPr>
          <w:rFonts w:ascii="Tahoma" w:hAnsi="Tahoma" w:cs="Tahoma"/>
          <w:bCs/>
        </w:rPr>
      </w:pPr>
      <w:r>
        <w:rPr>
          <w:rFonts w:ascii="Tahoma" w:hAnsi="Tahoma" w:cs="Tahoma"/>
          <w:bCs/>
        </w:rPr>
        <w:t>MOTION 1: Moved</w:t>
      </w:r>
      <w:r w:rsidR="007702F6">
        <w:rPr>
          <w:rFonts w:ascii="Tahoma" w:hAnsi="Tahoma" w:cs="Tahoma"/>
          <w:bCs/>
        </w:rPr>
        <w:t xml:space="preserve"> by </w:t>
      </w:r>
      <w:r w:rsidR="00A56CED">
        <w:rPr>
          <w:rFonts w:ascii="Tahoma" w:hAnsi="Tahoma" w:cs="Tahoma"/>
          <w:bCs/>
        </w:rPr>
        <w:t>Bicher</w:t>
      </w:r>
      <w:r w:rsidR="007702F6">
        <w:rPr>
          <w:rFonts w:ascii="Tahoma" w:hAnsi="Tahoma" w:cs="Tahoma"/>
          <w:bCs/>
        </w:rPr>
        <w:t xml:space="preserve">, seconded by </w:t>
      </w:r>
      <w:r w:rsidR="00A56CED">
        <w:rPr>
          <w:rFonts w:ascii="Tahoma" w:hAnsi="Tahoma" w:cs="Tahoma"/>
          <w:bCs/>
        </w:rPr>
        <w:t>Aikey</w:t>
      </w:r>
      <w:r w:rsidR="007702F6">
        <w:rPr>
          <w:rFonts w:ascii="Tahoma" w:hAnsi="Tahoma" w:cs="Tahoma"/>
          <w:bCs/>
        </w:rPr>
        <w:t xml:space="preserve">, </w:t>
      </w:r>
      <w:r>
        <w:rPr>
          <w:rFonts w:ascii="Tahoma" w:hAnsi="Tahoma" w:cs="Tahoma"/>
          <w:bCs/>
        </w:rPr>
        <w:t xml:space="preserve">that the </w:t>
      </w:r>
      <w:r w:rsidR="007E6BCB">
        <w:rPr>
          <w:rFonts w:ascii="Tahoma" w:hAnsi="Tahoma" w:cs="Tahoma"/>
          <w:bCs/>
        </w:rPr>
        <w:t xml:space="preserve">ASCLS-PA </w:t>
      </w:r>
      <w:r w:rsidR="004D0E01">
        <w:rPr>
          <w:rFonts w:ascii="Tahoma" w:hAnsi="Tahoma" w:cs="Tahoma"/>
          <w:bCs/>
        </w:rPr>
        <w:t>Board of Directors approve the Board M</w:t>
      </w:r>
      <w:r>
        <w:rPr>
          <w:rFonts w:ascii="Tahoma" w:hAnsi="Tahoma" w:cs="Tahoma"/>
          <w:bCs/>
        </w:rPr>
        <w:t xml:space="preserve">eeting agenda dated </w:t>
      </w:r>
      <w:r w:rsidR="00A56CED">
        <w:rPr>
          <w:rFonts w:ascii="Tahoma" w:hAnsi="Tahoma" w:cs="Tahoma"/>
          <w:bCs/>
        </w:rPr>
        <w:t>January</w:t>
      </w:r>
      <w:r>
        <w:rPr>
          <w:rFonts w:ascii="Tahoma" w:hAnsi="Tahoma" w:cs="Tahoma"/>
          <w:bCs/>
        </w:rPr>
        <w:t xml:space="preserve"> </w:t>
      </w:r>
      <w:r w:rsidR="00A56CED">
        <w:rPr>
          <w:rFonts w:ascii="Tahoma" w:hAnsi="Tahoma" w:cs="Tahoma"/>
          <w:bCs/>
        </w:rPr>
        <w:t>2</w:t>
      </w:r>
      <w:r>
        <w:rPr>
          <w:rFonts w:ascii="Tahoma" w:hAnsi="Tahoma" w:cs="Tahoma"/>
          <w:bCs/>
        </w:rPr>
        <w:t>7</w:t>
      </w:r>
      <w:r w:rsidRPr="00A4492A">
        <w:rPr>
          <w:rFonts w:ascii="Tahoma" w:hAnsi="Tahoma" w:cs="Tahoma"/>
          <w:bCs/>
          <w:vertAlign w:val="superscript"/>
        </w:rPr>
        <w:t>th</w:t>
      </w:r>
      <w:r w:rsidR="007432E8">
        <w:rPr>
          <w:rFonts w:ascii="Tahoma" w:hAnsi="Tahoma" w:cs="Tahoma"/>
          <w:bCs/>
        </w:rPr>
        <w:t>, 201</w:t>
      </w:r>
      <w:r w:rsidR="00A56CED">
        <w:rPr>
          <w:rFonts w:ascii="Tahoma" w:hAnsi="Tahoma" w:cs="Tahoma"/>
          <w:bCs/>
        </w:rPr>
        <w:t>8</w:t>
      </w:r>
      <w:r w:rsidR="00E20BC9">
        <w:rPr>
          <w:rFonts w:ascii="Tahoma" w:hAnsi="Tahoma" w:cs="Tahoma"/>
          <w:bCs/>
        </w:rPr>
        <w:t xml:space="preserve">, as </w:t>
      </w:r>
      <w:r w:rsidR="00A56CED">
        <w:rPr>
          <w:rFonts w:ascii="Tahoma" w:hAnsi="Tahoma" w:cs="Tahoma"/>
          <w:bCs/>
        </w:rPr>
        <w:t>presented</w:t>
      </w:r>
      <w:r w:rsidR="007432E8">
        <w:rPr>
          <w:rFonts w:ascii="Tahoma" w:hAnsi="Tahoma" w:cs="Tahoma"/>
          <w:bCs/>
        </w:rPr>
        <w:t>.  Motion carried.</w:t>
      </w:r>
    </w:p>
    <w:p w14:paraId="2D8B673C" w14:textId="77777777" w:rsidR="008F0FFF" w:rsidRPr="008F0FFF" w:rsidRDefault="008F0FFF" w:rsidP="008F0FFF">
      <w:pPr>
        <w:pStyle w:val="ListParagraph"/>
        <w:rPr>
          <w:rFonts w:ascii="Tahoma" w:hAnsi="Tahoma" w:cs="Tahoma"/>
          <w:bCs/>
        </w:rPr>
      </w:pPr>
    </w:p>
    <w:p w14:paraId="58043FCA" w14:textId="6EEDE597" w:rsidR="007702F6" w:rsidRDefault="001355BD" w:rsidP="004024F4">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Secretary’s Report –</w:t>
      </w:r>
      <w:r w:rsidR="006215E5">
        <w:rPr>
          <w:rFonts w:ascii="Tahoma" w:hAnsi="Tahoma" w:cs="Tahoma"/>
          <w:bCs/>
        </w:rPr>
        <w:t xml:space="preserve"> </w:t>
      </w:r>
      <w:r>
        <w:rPr>
          <w:rFonts w:ascii="Tahoma" w:hAnsi="Tahoma" w:cs="Tahoma"/>
          <w:bCs/>
        </w:rPr>
        <w:t xml:space="preserve">Bicher presented </w:t>
      </w:r>
      <w:r w:rsidR="00FC2A47">
        <w:rPr>
          <w:rFonts w:ascii="Tahoma" w:hAnsi="Tahoma" w:cs="Tahoma"/>
          <w:bCs/>
        </w:rPr>
        <w:t>the minutes fro</w:t>
      </w:r>
      <w:r w:rsidR="005C50BA">
        <w:rPr>
          <w:rFonts w:ascii="Tahoma" w:hAnsi="Tahoma" w:cs="Tahoma"/>
          <w:bCs/>
        </w:rPr>
        <w:t xml:space="preserve">m the Board Meeting on </w:t>
      </w:r>
      <w:r w:rsidR="002024F0">
        <w:rPr>
          <w:rFonts w:ascii="Tahoma" w:hAnsi="Tahoma" w:cs="Tahoma"/>
          <w:bCs/>
        </w:rPr>
        <w:t>10/7/17</w:t>
      </w:r>
      <w:r w:rsidR="004024F4">
        <w:rPr>
          <w:rFonts w:ascii="Tahoma" w:hAnsi="Tahoma" w:cs="Tahoma"/>
          <w:bCs/>
        </w:rPr>
        <w:t xml:space="preserve">, which was amended to </w:t>
      </w:r>
      <w:r w:rsidR="00B9702A">
        <w:rPr>
          <w:rFonts w:ascii="Tahoma" w:hAnsi="Tahoma" w:cs="Tahoma"/>
          <w:bCs/>
        </w:rPr>
        <w:t>remove Mourabet’s Student Director title.</w:t>
      </w:r>
    </w:p>
    <w:p w14:paraId="360FFDCD" w14:textId="77777777" w:rsidR="004024F4" w:rsidRDefault="004024F4" w:rsidP="004024F4">
      <w:pPr>
        <w:pStyle w:val="ListParagraph"/>
        <w:widowControl w:val="0"/>
        <w:autoSpaceDE w:val="0"/>
        <w:autoSpaceDN w:val="0"/>
        <w:adjustRightInd w:val="0"/>
        <w:ind w:left="900"/>
        <w:rPr>
          <w:rFonts w:ascii="Tahoma" w:hAnsi="Tahoma" w:cs="Tahoma"/>
          <w:bCs/>
        </w:rPr>
      </w:pPr>
    </w:p>
    <w:p w14:paraId="1E887E03" w14:textId="63A46CAB" w:rsidR="004024F4" w:rsidRDefault="004024F4" w:rsidP="004024F4">
      <w:pPr>
        <w:pStyle w:val="ListParagraph"/>
        <w:widowControl w:val="0"/>
        <w:autoSpaceDE w:val="0"/>
        <w:autoSpaceDN w:val="0"/>
        <w:adjustRightInd w:val="0"/>
        <w:ind w:left="900"/>
        <w:rPr>
          <w:rFonts w:ascii="Tahoma" w:hAnsi="Tahoma" w:cs="Tahoma"/>
          <w:bCs/>
        </w:rPr>
      </w:pPr>
      <w:r>
        <w:rPr>
          <w:rFonts w:ascii="Tahoma" w:hAnsi="Tahoma" w:cs="Tahoma"/>
          <w:bCs/>
        </w:rPr>
        <w:t xml:space="preserve">MOTION 2: Moved by Aikey, seconded by Cannon, that the ASCLS-PA Board of Directors approve the Board Meeting Minutes dated </w:t>
      </w:r>
      <w:r w:rsidR="00B9702A">
        <w:rPr>
          <w:rFonts w:ascii="Tahoma" w:hAnsi="Tahoma" w:cs="Tahoma"/>
          <w:bCs/>
        </w:rPr>
        <w:t>October</w:t>
      </w:r>
      <w:r>
        <w:rPr>
          <w:rFonts w:ascii="Tahoma" w:hAnsi="Tahoma" w:cs="Tahoma"/>
          <w:bCs/>
        </w:rPr>
        <w:t xml:space="preserve"> 7</w:t>
      </w:r>
      <w:r w:rsidRPr="00A4492A">
        <w:rPr>
          <w:rFonts w:ascii="Tahoma" w:hAnsi="Tahoma" w:cs="Tahoma"/>
          <w:bCs/>
          <w:vertAlign w:val="superscript"/>
        </w:rPr>
        <w:t>th</w:t>
      </w:r>
      <w:r>
        <w:rPr>
          <w:rFonts w:ascii="Tahoma" w:hAnsi="Tahoma" w:cs="Tahoma"/>
          <w:bCs/>
        </w:rPr>
        <w:t>, 2017, as amended.  Motion carried.</w:t>
      </w:r>
    </w:p>
    <w:p w14:paraId="7556F913" w14:textId="77777777" w:rsidR="004024F4" w:rsidRDefault="004024F4" w:rsidP="004024F4">
      <w:pPr>
        <w:pStyle w:val="ListParagraph"/>
        <w:widowControl w:val="0"/>
        <w:autoSpaceDE w:val="0"/>
        <w:autoSpaceDN w:val="0"/>
        <w:adjustRightInd w:val="0"/>
        <w:ind w:left="900"/>
        <w:rPr>
          <w:rFonts w:ascii="Tahoma" w:hAnsi="Tahoma" w:cs="Tahoma"/>
          <w:bCs/>
        </w:rPr>
      </w:pPr>
    </w:p>
    <w:p w14:paraId="249E52C1" w14:textId="78BE32F1" w:rsidR="004024F4" w:rsidRDefault="004024F4" w:rsidP="004024F4">
      <w:pPr>
        <w:pStyle w:val="ListParagraph"/>
        <w:widowControl w:val="0"/>
        <w:numPr>
          <w:ilvl w:val="0"/>
          <w:numId w:val="5"/>
        </w:numPr>
        <w:autoSpaceDE w:val="0"/>
        <w:autoSpaceDN w:val="0"/>
        <w:adjustRightInd w:val="0"/>
        <w:ind w:left="900" w:hanging="540"/>
        <w:rPr>
          <w:rFonts w:ascii="Tahoma" w:hAnsi="Tahoma" w:cs="Tahoma"/>
          <w:bCs/>
        </w:rPr>
      </w:pPr>
      <w:r w:rsidRPr="00E76933">
        <w:rPr>
          <w:rFonts w:ascii="Tahoma" w:hAnsi="Tahoma" w:cs="Tahoma"/>
          <w:bCs/>
        </w:rPr>
        <w:t>Treasurer’s Report – Aikey presented a written report</w:t>
      </w:r>
      <w:r w:rsidR="00547F34">
        <w:rPr>
          <w:rFonts w:ascii="Tahoma" w:hAnsi="Tahoma" w:cs="Tahoma"/>
          <w:bCs/>
        </w:rPr>
        <w:t xml:space="preserve"> of the Operating and Scholarship Funds, noting that the expenses of the meeting consisted</w:t>
      </w:r>
      <w:r w:rsidR="00E4668B">
        <w:rPr>
          <w:rFonts w:ascii="Tahoma" w:hAnsi="Tahoma" w:cs="Tahoma"/>
          <w:bCs/>
        </w:rPr>
        <w:t xml:space="preserve"> solely</w:t>
      </w:r>
      <w:r w:rsidR="00547F34">
        <w:rPr>
          <w:rFonts w:ascii="Tahoma" w:hAnsi="Tahoma" w:cs="Tahoma"/>
          <w:bCs/>
        </w:rPr>
        <w:t xml:space="preserve"> of the printing and mailing of the meeting reminder postcards</w:t>
      </w:r>
      <w:r w:rsidR="00E4668B">
        <w:rPr>
          <w:rFonts w:ascii="Tahoma" w:hAnsi="Tahoma" w:cs="Tahoma"/>
          <w:bCs/>
        </w:rPr>
        <w:t xml:space="preserve">, that the expenses on the Dolbey Award and Scholarship were yearly bank fees, and reminded </w:t>
      </w:r>
      <w:r w:rsidR="009F6BD9">
        <w:rPr>
          <w:rFonts w:ascii="Tahoma" w:hAnsi="Tahoma" w:cs="Tahoma"/>
          <w:bCs/>
        </w:rPr>
        <w:t>the Board</w:t>
      </w:r>
      <w:r w:rsidR="00E4668B">
        <w:rPr>
          <w:rFonts w:ascii="Tahoma" w:hAnsi="Tahoma" w:cs="Tahoma"/>
          <w:bCs/>
        </w:rPr>
        <w:t xml:space="preserve"> of the availability of the Society credit card.</w:t>
      </w:r>
      <w:r w:rsidR="00C93E9F">
        <w:rPr>
          <w:rFonts w:ascii="Tahoma" w:hAnsi="Tahoma" w:cs="Tahoma"/>
          <w:bCs/>
        </w:rPr>
        <w:t xml:space="preserve">  The end date on the report was changed to 1/21/18.</w:t>
      </w:r>
    </w:p>
    <w:p w14:paraId="68D96B89" w14:textId="77777777" w:rsidR="009706F5" w:rsidRDefault="009706F5" w:rsidP="009706F5">
      <w:pPr>
        <w:pStyle w:val="ListParagraph"/>
        <w:widowControl w:val="0"/>
        <w:autoSpaceDE w:val="0"/>
        <w:autoSpaceDN w:val="0"/>
        <w:adjustRightInd w:val="0"/>
        <w:ind w:left="900"/>
        <w:rPr>
          <w:rFonts w:ascii="Tahoma" w:hAnsi="Tahoma" w:cs="Tahoma"/>
          <w:bCs/>
        </w:rPr>
      </w:pPr>
    </w:p>
    <w:p w14:paraId="77FF5429" w14:textId="242793BC" w:rsidR="004024F4" w:rsidRDefault="009706F5" w:rsidP="009706F5">
      <w:pPr>
        <w:pStyle w:val="ListParagraph"/>
        <w:widowControl w:val="0"/>
        <w:autoSpaceDE w:val="0"/>
        <w:autoSpaceDN w:val="0"/>
        <w:adjustRightInd w:val="0"/>
        <w:ind w:left="900"/>
        <w:rPr>
          <w:rFonts w:ascii="Tahoma" w:hAnsi="Tahoma" w:cs="Tahoma"/>
          <w:bCs/>
        </w:rPr>
      </w:pPr>
      <w:r>
        <w:rPr>
          <w:rFonts w:ascii="Tahoma" w:hAnsi="Tahoma" w:cs="Tahoma"/>
          <w:bCs/>
        </w:rPr>
        <w:t xml:space="preserve">MOTION 3: Moved by </w:t>
      </w:r>
      <w:r w:rsidR="00E4668B">
        <w:rPr>
          <w:rFonts w:ascii="Tahoma" w:hAnsi="Tahoma" w:cs="Tahoma"/>
          <w:bCs/>
        </w:rPr>
        <w:t>Downes</w:t>
      </w:r>
      <w:r>
        <w:rPr>
          <w:rFonts w:ascii="Tahoma" w:hAnsi="Tahoma" w:cs="Tahoma"/>
          <w:bCs/>
        </w:rPr>
        <w:t xml:space="preserve">, seconded by </w:t>
      </w:r>
      <w:r w:rsidR="00E4668B">
        <w:rPr>
          <w:rFonts w:ascii="Tahoma" w:hAnsi="Tahoma" w:cs="Tahoma"/>
          <w:bCs/>
        </w:rPr>
        <w:t>Bicher</w:t>
      </w:r>
      <w:r>
        <w:rPr>
          <w:rFonts w:ascii="Tahoma" w:hAnsi="Tahoma" w:cs="Tahoma"/>
          <w:bCs/>
        </w:rPr>
        <w:t xml:space="preserve">, that the ASCLS-PA Board of Directors </w:t>
      </w:r>
      <w:r w:rsidR="00072A0B">
        <w:rPr>
          <w:rFonts w:ascii="Tahoma" w:hAnsi="Tahoma" w:cs="Tahoma"/>
          <w:bCs/>
        </w:rPr>
        <w:t>accept the Treasurer’s R</w:t>
      </w:r>
      <w:r>
        <w:rPr>
          <w:rFonts w:ascii="Tahoma" w:hAnsi="Tahoma" w:cs="Tahoma"/>
          <w:bCs/>
        </w:rPr>
        <w:t>eport of the Operating Fund</w:t>
      </w:r>
      <w:r w:rsidR="002052EB">
        <w:rPr>
          <w:rFonts w:ascii="Tahoma" w:hAnsi="Tahoma" w:cs="Tahoma"/>
          <w:bCs/>
        </w:rPr>
        <w:t xml:space="preserve"> </w:t>
      </w:r>
      <w:r w:rsidR="00072A0B">
        <w:rPr>
          <w:rFonts w:ascii="Tahoma" w:hAnsi="Tahoma" w:cs="Tahoma"/>
          <w:bCs/>
        </w:rPr>
        <w:t xml:space="preserve">for the financial period </w:t>
      </w:r>
      <w:r w:rsidR="002052EB">
        <w:rPr>
          <w:rFonts w:ascii="Tahoma" w:hAnsi="Tahoma" w:cs="Tahoma"/>
          <w:bCs/>
        </w:rPr>
        <w:t>9/1/1</w:t>
      </w:r>
      <w:r w:rsidR="00501850">
        <w:rPr>
          <w:rFonts w:ascii="Tahoma" w:hAnsi="Tahoma" w:cs="Tahoma"/>
          <w:bCs/>
        </w:rPr>
        <w:t>7</w:t>
      </w:r>
      <w:r w:rsidR="002052EB">
        <w:rPr>
          <w:rFonts w:ascii="Tahoma" w:hAnsi="Tahoma" w:cs="Tahoma"/>
          <w:bCs/>
        </w:rPr>
        <w:t xml:space="preserve"> -</w:t>
      </w:r>
      <w:r w:rsidR="00501850">
        <w:rPr>
          <w:rFonts w:ascii="Tahoma" w:hAnsi="Tahoma" w:cs="Tahoma"/>
          <w:bCs/>
        </w:rPr>
        <w:t>1/21/18</w:t>
      </w:r>
      <w:r w:rsidR="00072A0B">
        <w:rPr>
          <w:rFonts w:ascii="Tahoma" w:hAnsi="Tahoma" w:cs="Tahoma"/>
          <w:bCs/>
        </w:rPr>
        <w:t xml:space="preserve"> dated </w:t>
      </w:r>
      <w:r w:rsidR="00501850">
        <w:rPr>
          <w:rFonts w:ascii="Tahoma" w:hAnsi="Tahoma" w:cs="Tahoma"/>
          <w:bCs/>
        </w:rPr>
        <w:t>January</w:t>
      </w:r>
      <w:r w:rsidR="00072A0B">
        <w:rPr>
          <w:rFonts w:ascii="Tahoma" w:hAnsi="Tahoma" w:cs="Tahoma"/>
          <w:bCs/>
        </w:rPr>
        <w:t xml:space="preserve"> </w:t>
      </w:r>
      <w:r w:rsidR="00501850">
        <w:rPr>
          <w:rFonts w:ascii="Tahoma" w:hAnsi="Tahoma" w:cs="Tahoma"/>
          <w:bCs/>
        </w:rPr>
        <w:t>21</w:t>
      </w:r>
      <w:r w:rsidR="00501850" w:rsidRPr="00501850">
        <w:rPr>
          <w:rFonts w:ascii="Tahoma" w:hAnsi="Tahoma" w:cs="Tahoma"/>
          <w:bCs/>
          <w:vertAlign w:val="superscript"/>
        </w:rPr>
        <w:t>st</w:t>
      </w:r>
      <w:r w:rsidR="00072A0B">
        <w:rPr>
          <w:rFonts w:ascii="Tahoma" w:hAnsi="Tahoma" w:cs="Tahoma"/>
          <w:bCs/>
        </w:rPr>
        <w:t>, 201</w:t>
      </w:r>
      <w:r w:rsidR="00501850">
        <w:rPr>
          <w:rFonts w:ascii="Tahoma" w:hAnsi="Tahoma" w:cs="Tahoma"/>
          <w:bCs/>
        </w:rPr>
        <w:t>8</w:t>
      </w:r>
      <w:r w:rsidR="00072A0B">
        <w:rPr>
          <w:rFonts w:ascii="Tahoma" w:hAnsi="Tahoma" w:cs="Tahoma"/>
          <w:bCs/>
        </w:rPr>
        <w:t>, as presented and file for audit</w:t>
      </w:r>
      <w:r>
        <w:rPr>
          <w:rFonts w:ascii="Tahoma" w:hAnsi="Tahoma" w:cs="Tahoma"/>
          <w:bCs/>
        </w:rPr>
        <w:t>.  Motion carried.</w:t>
      </w:r>
    </w:p>
    <w:p w14:paraId="194CB098" w14:textId="77777777" w:rsidR="00072A0B" w:rsidRDefault="00072A0B" w:rsidP="009706F5">
      <w:pPr>
        <w:pStyle w:val="ListParagraph"/>
        <w:widowControl w:val="0"/>
        <w:autoSpaceDE w:val="0"/>
        <w:autoSpaceDN w:val="0"/>
        <w:adjustRightInd w:val="0"/>
        <w:ind w:left="900"/>
        <w:rPr>
          <w:rFonts w:ascii="Tahoma" w:hAnsi="Tahoma" w:cs="Tahoma"/>
          <w:bCs/>
        </w:rPr>
      </w:pPr>
    </w:p>
    <w:p w14:paraId="0848DCC8" w14:textId="1639FA48" w:rsidR="007B6114" w:rsidRDefault="00072A0B" w:rsidP="007B6114">
      <w:pPr>
        <w:pStyle w:val="ListParagraph"/>
        <w:widowControl w:val="0"/>
        <w:autoSpaceDE w:val="0"/>
        <w:autoSpaceDN w:val="0"/>
        <w:adjustRightInd w:val="0"/>
        <w:ind w:left="900"/>
        <w:rPr>
          <w:rFonts w:ascii="Tahoma" w:hAnsi="Tahoma" w:cs="Tahoma"/>
          <w:bCs/>
        </w:rPr>
      </w:pPr>
      <w:r>
        <w:rPr>
          <w:rFonts w:ascii="Tahoma" w:hAnsi="Tahoma" w:cs="Tahoma"/>
          <w:bCs/>
        </w:rPr>
        <w:t xml:space="preserve">MOTION 4: Moved by </w:t>
      </w:r>
      <w:r w:rsidR="007B6114">
        <w:rPr>
          <w:rFonts w:ascii="Tahoma" w:hAnsi="Tahoma" w:cs="Tahoma"/>
          <w:bCs/>
        </w:rPr>
        <w:t>Bicher</w:t>
      </w:r>
      <w:r>
        <w:rPr>
          <w:rFonts w:ascii="Tahoma" w:hAnsi="Tahoma" w:cs="Tahoma"/>
          <w:bCs/>
        </w:rPr>
        <w:t xml:space="preserve">, seconded by </w:t>
      </w:r>
      <w:r w:rsidR="007B6114">
        <w:rPr>
          <w:rFonts w:ascii="Tahoma" w:hAnsi="Tahoma" w:cs="Tahoma"/>
          <w:bCs/>
        </w:rPr>
        <w:t>Derrouche</w:t>
      </w:r>
      <w:r>
        <w:rPr>
          <w:rFonts w:ascii="Tahoma" w:hAnsi="Tahoma" w:cs="Tahoma"/>
          <w:bCs/>
        </w:rPr>
        <w:t xml:space="preserve">, </w:t>
      </w:r>
      <w:r w:rsidR="007B6114">
        <w:rPr>
          <w:rFonts w:ascii="Tahoma" w:hAnsi="Tahoma" w:cs="Tahoma"/>
          <w:bCs/>
        </w:rPr>
        <w:t xml:space="preserve">that the ASCLS-PA Board of Directors accept the Treasurer’s Report of the Scholarship Funds for </w:t>
      </w:r>
      <w:r w:rsidR="007B6114">
        <w:rPr>
          <w:rFonts w:ascii="Tahoma" w:hAnsi="Tahoma" w:cs="Tahoma"/>
          <w:bCs/>
        </w:rPr>
        <w:lastRenderedPageBreak/>
        <w:t>the financial period 9/1/17 -1/21/18 dated January 21</w:t>
      </w:r>
      <w:r w:rsidR="007B6114" w:rsidRPr="00501850">
        <w:rPr>
          <w:rFonts w:ascii="Tahoma" w:hAnsi="Tahoma" w:cs="Tahoma"/>
          <w:bCs/>
          <w:vertAlign w:val="superscript"/>
        </w:rPr>
        <w:t>st</w:t>
      </w:r>
      <w:r w:rsidR="007B6114">
        <w:rPr>
          <w:rFonts w:ascii="Tahoma" w:hAnsi="Tahoma" w:cs="Tahoma"/>
          <w:bCs/>
        </w:rPr>
        <w:t>, 2018, as presented and file for audit.  Motion carried.</w:t>
      </w:r>
    </w:p>
    <w:p w14:paraId="41B3DC36" w14:textId="77777777" w:rsidR="00072A0B" w:rsidRPr="009F6BD9" w:rsidRDefault="00072A0B" w:rsidP="009F6BD9">
      <w:pPr>
        <w:widowControl w:val="0"/>
        <w:autoSpaceDE w:val="0"/>
        <w:autoSpaceDN w:val="0"/>
        <w:adjustRightInd w:val="0"/>
        <w:rPr>
          <w:rFonts w:ascii="Tahoma" w:hAnsi="Tahoma" w:cs="Tahoma"/>
          <w:bCs/>
        </w:rPr>
      </w:pPr>
    </w:p>
    <w:p w14:paraId="2C13D72A" w14:textId="6FA04A92" w:rsidR="00C233DB" w:rsidRDefault="00276FE8" w:rsidP="00276FE8">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Awards Committee</w:t>
      </w:r>
      <w:r w:rsidR="009C22B3">
        <w:rPr>
          <w:rFonts w:ascii="Tahoma" w:hAnsi="Tahoma" w:cs="Tahoma"/>
          <w:bCs/>
        </w:rPr>
        <w:t xml:space="preserve"> –</w:t>
      </w:r>
      <w:r w:rsidR="006215E5">
        <w:rPr>
          <w:rFonts w:ascii="Tahoma" w:hAnsi="Tahoma" w:cs="Tahoma"/>
          <w:bCs/>
        </w:rPr>
        <w:t xml:space="preserve"> </w:t>
      </w:r>
      <w:r>
        <w:rPr>
          <w:rFonts w:ascii="Tahoma" w:hAnsi="Tahoma" w:cs="Tahoma"/>
          <w:bCs/>
        </w:rPr>
        <w:t xml:space="preserve">Gourley </w:t>
      </w:r>
      <w:r w:rsidR="00B12B3A">
        <w:rPr>
          <w:rFonts w:ascii="Tahoma" w:hAnsi="Tahoma" w:cs="Tahoma"/>
          <w:bCs/>
        </w:rPr>
        <w:t xml:space="preserve">presented a written report.  She </w:t>
      </w:r>
      <w:r w:rsidR="009F6BD9">
        <w:rPr>
          <w:rFonts w:ascii="Tahoma" w:hAnsi="Tahoma" w:cs="Tahoma"/>
          <w:bCs/>
        </w:rPr>
        <w:t>reminded the Board that she still had received no nominations for the Corporate, Do</w:t>
      </w:r>
      <w:r w:rsidR="005359DB">
        <w:rPr>
          <w:rFonts w:ascii="Tahoma" w:hAnsi="Tahoma" w:cs="Tahoma"/>
          <w:bCs/>
        </w:rPr>
        <w:t>lb</w:t>
      </w:r>
      <w:r w:rsidR="009F6BD9">
        <w:rPr>
          <w:rFonts w:ascii="Tahoma" w:hAnsi="Tahoma" w:cs="Tahoma"/>
          <w:bCs/>
        </w:rPr>
        <w:t>ey Member of the Year, Estolle Gross, Keener Memorial, and Life Time Achievement awards</w:t>
      </w:r>
      <w:r w:rsidR="00383719">
        <w:rPr>
          <w:rFonts w:ascii="Tahoma" w:hAnsi="Tahoma" w:cs="Tahoma"/>
          <w:bCs/>
        </w:rPr>
        <w:t>.  It was decided to extend the February 1</w:t>
      </w:r>
      <w:r w:rsidR="00383719" w:rsidRPr="00383719">
        <w:rPr>
          <w:rFonts w:ascii="Tahoma" w:hAnsi="Tahoma" w:cs="Tahoma"/>
          <w:bCs/>
          <w:vertAlign w:val="superscript"/>
        </w:rPr>
        <w:t>st</w:t>
      </w:r>
      <w:r w:rsidR="00383719">
        <w:rPr>
          <w:rFonts w:ascii="Tahoma" w:hAnsi="Tahoma" w:cs="Tahoma"/>
          <w:bCs/>
        </w:rPr>
        <w:t xml:space="preserve"> deadline to March 15</w:t>
      </w:r>
      <w:r w:rsidR="00383719" w:rsidRPr="00383719">
        <w:rPr>
          <w:rFonts w:ascii="Tahoma" w:hAnsi="Tahoma" w:cs="Tahoma"/>
          <w:bCs/>
          <w:vertAlign w:val="superscript"/>
        </w:rPr>
        <w:t>th</w:t>
      </w:r>
      <w:r w:rsidR="00383719">
        <w:rPr>
          <w:rFonts w:ascii="Tahoma" w:hAnsi="Tahoma" w:cs="Tahoma"/>
          <w:bCs/>
        </w:rPr>
        <w:t>.  She requested a membership list from Downes by March 1</w:t>
      </w:r>
      <w:r w:rsidR="00383719" w:rsidRPr="00383719">
        <w:rPr>
          <w:rFonts w:ascii="Tahoma" w:hAnsi="Tahoma" w:cs="Tahoma"/>
          <w:bCs/>
          <w:vertAlign w:val="superscript"/>
        </w:rPr>
        <w:t>st</w:t>
      </w:r>
      <w:r w:rsidR="00383719">
        <w:rPr>
          <w:rFonts w:ascii="Tahoma" w:hAnsi="Tahoma" w:cs="Tahoma"/>
          <w:bCs/>
        </w:rPr>
        <w:t xml:space="preserve"> for the Membership and Sustaining Membership awards.</w:t>
      </w:r>
    </w:p>
    <w:p w14:paraId="10322E0B" w14:textId="77777777" w:rsidR="00276FE8" w:rsidRPr="007432E8" w:rsidRDefault="00276FE8" w:rsidP="00276FE8">
      <w:pPr>
        <w:pStyle w:val="ListParagraph"/>
        <w:widowControl w:val="0"/>
        <w:autoSpaceDE w:val="0"/>
        <w:autoSpaceDN w:val="0"/>
        <w:adjustRightInd w:val="0"/>
        <w:ind w:left="900"/>
        <w:rPr>
          <w:rFonts w:ascii="Tahoma" w:hAnsi="Tahoma" w:cs="Tahoma"/>
          <w:bCs/>
        </w:rPr>
      </w:pPr>
    </w:p>
    <w:p w14:paraId="12CE0987" w14:textId="486C93CE" w:rsidR="00296F10" w:rsidRPr="00296F10" w:rsidRDefault="00276FE8" w:rsidP="00296F10">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Bylaws Committee</w:t>
      </w:r>
      <w:r w:rsidR="00977B52">
        <w:rPr>
          <w:rFonts w:ascii="Tahoma" w:hAnsi="Tahoma" w:cs="Tahoma"/>
          <w:bCs/>
        </w:rPr>
        <w:t xml:space="preserve"> – </w:t>
      </w:r>
      <w:r>
        <w:rPr>
          <w:rFonts w:ascii="Tahoma" w:hAnsi="Tahoma" w:cs="Tahoma"/>
          <w:bCs/>
        </w:rPr>
        <w:t>Gourley</w:t>
      </w:r>
      <w:r w:rsidR="00B12B3A">
        <w:rPr>
          <w:rFonts w:ascii="Tahoma" w:hAnsi="Tahoma" w:cs="Tahoma"/>
          <w:bCs/>
        </w:rPr>
        <w:t xml:space="preserve"> presented a written report.  She</w:t>
      </w:r>
      <w:r w:rsidR="00296F10">
        <w:rPr>
          <w:rFonts w:ascii="Tahoma" w:hAnsi="Tahoma" w:cs="Tahoma"/>
          <w:bCs/>
        </w:rPr>
        <w:t xml:space="preserve"> spoke of </w:t>
      </w:r>
      <w:r w:rsidR="00DC2D58">
        <w:rPr>
          <w:rFonts w:ascii="Tahoma" w:hAnsi="Tahoma" w:cs="Tahoma"/>
          <w:bCs/>
        </w:rPr>
        <w:t>discussion at the San Diego National Meeting House of Delegates about changing names</w:t>
      </w:r>
      <w:r w:rsidR="0069235C">
        <w:rPr>
          <w:rFonts w:ascii="Tahoma" w:hAnsi="Tahoma" w:cs="Tahoma"/>
          <w:bCs/>
        </w:rPr>
        <w:t xml:space="preserve">, </w:t>
      </w:r>
      <w:r w:rsidR="00DC2D58">
        <w:rPr>
          <w:rFonts w:ascii="Tahoma" w:hAnsi="Tahoma" w:cs="Tahoma"/>
          <w:bCs/>
        </w:rPr>
        <w:t>requirements</w:t>
      </w:r>
      <w:r w:rsidR="0069235C">
        <w:rPr>
          <w:rFonts w:ascii="Tahoma" w:hAnsi="Tahoma" w:cs="Tahoma"/>
          <w:bCs/>
        </w:rPr>
        <w:t>, and dues</w:t>
      </w:r>
      <w:r w:rsidR="00DC2D58">
        <w:rPr>
          <w:rFonts w:ascii="Tahoma" w:hAnsi="Tahoma" w:cs="Tahoma"/>
          <w:bCs/>
        </w:rPr>
        <w:t xml:space="preserve"> for various membership levels and how decisions would be made at the same in Chicago.  Gourley brought up the need for an indemnification process again, and Aikey, Strauss, and Snyderman said they would investigate.</w:t>
      </w:r>
    </w:p>
    <w:p w14:paraId="6F43B576" w14:textId="77777777" w:rsidR="00276FE8" w:rsidRPr="008F7491" w:rsidRDefault="00276FE8" w:rsidP="008F7491">
      <w:pPr>
        <w:rPr>
          <w:rFonts w:ascii="Tahoma" w:hAnsi="Tahoma" w:cs="Tahoma"/>
          <w:bCs/>
        </w:rPr>
      </w:pPr>
    </w:p>
    <w:p w14:paraId="068BCFBF" w14:textId="46F5B3B3" w:rsidR="00EB658A" w:rsidRDefault="008E4BE8" w:rsidP="001D5810">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Con Ed Assistanceship/Scholarships</w:t>
      </w:r>
      <w:r w:rsidR="00DB1E6D">
        <w:rPr>
          <w:rFonts w:ascii="Tahoma" w:hAnsi="Tahoma" w:cs="Tahoma"/>
          <w:bCs/>
        </w:rPr>
        <w:t xml:space="preserve"> – </w:t>
      </w:r>
      <w:r w:rsidR="00EB658A">
        <w:rPr>
          <w:rFonts w:ascii="Tahoma" w:hAnsi="Tahoma" w:cs="Tahoma"/>
          <w:bCs/>
        </w:rPr>
        <w:t xml:space="preserve">The investigation of the history of and eligibility for the Dolbey Scholarship is continuing.  Hunt discovered </w:t>
      </w:r>
      <w:r w:rsidR="002C48AA">
        <w:rPr>
          <w:rFonts w:ascii="Tahoma" w:hAnsi="Tahoma" w:cs="Tahoma"/>
          <w:bCs/>
        </w:rPr>
        <w:t>the first mention of it in the minutes at the meeting.</w:t>
      </w:r>
    </w:p>
    <w:p w14:paraId="4E38F97E" w14:textId="77777777" w:rsidR="00FF658F" w:rsidRPr="00FF658F" w:rsidRDefault="00FF658F" w:rsidP="00FF658F">
      <w:pPr>
        <w:pStyle w:val="ListParagraph"/>
        <w:rPr>
          <w:rFonts w:ascii="Tahoma" w:hAnsi="Tahoma" w:cs="Tahoma"/>
          <w:bCs/>
        </w:rPr>
      </w:pPr>
    </w:p>
    <w:p w14:paraId="5AFBC16D" w14:textId="53DC0F97" w:rsidR="00FF658F" w:rsidRDefault="00FF658F" w:rsidP="001D5810">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Education Scientific Assembly – Buchenhorst reported that Beitz had chaired the meeting last June, but no one has heard from hi</w:t>
      </w:r>
      <w:r w:rsidR="009E6925">
        <w:rPr>
          <w:rFonts w:ascii="Tahoma" w:hAnsi="Tahoma" w:cs="Tahoma"/>
          <w:bCs/>
        </w:rPr>
        <w:t>m</w:t>
      </w:r>
      <w:r>
        <w:rPr>
          <w:rFonts w:ascii="Tahoma" w:hAnsi="Tahoma" w:cs="Tahoma"/>
          <w:bCs/>
        </w:rPr>
        <w:t xml:space="preserve"> since.</w:t>
      </w:r>
    </w:p>
    <w:p w14:paraId="043CBD35" w14:textId="77777777" w:rsidR="001D5810" w:rsidRPr="002C48AA" w:rsidRDefault="001D5810" w:rsidP="002C48AA">
      <w:pPr>
        <w:rPr>
          <w:rFonts w:ascii="Tahoma" w:hAnsi="Tahoma" w:cs="Tahoma"/>
          <w:bCs/>
        </w:rPr>
      </w:pPr>
    </w:p>
    <w:p w14:paraId="258F48FA" w14:textId="2B574AAC" w:rsidR="002061DA" w:rsidRPr="00934540" w:rsidRDefault="004203CC" w:rsidP="00934540">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Federal/State Gov’t Liaison – Noblit</w:t>
      </w:r>
      <w:r w:rsidR="000E03FF">
        <w:rPr>
          <w:rFonts w:ascii="Tahoma" w:hAnsi="Tahoma" w:cs="Tahoma"/>
          <w:bCs/>
        </w:rPr>
        <w:t xml:space="preserve"> reported that no one had contacted her regarding attending Leg Day on March 19-20</w:t>
      </w:r>
      <w:r w:rsidR="000E03FF" w:rsidRPr="000E03FF">
        <w:rPr>
          <w:rFonts w:ascii="Tahoma" w:hAnsi="Tahoma" w:cs="Tahoma"/>
          <w:bCs/>
          <w:vertAlign w:val="superscript"/>
        </w:rPr>
        <w:t>th</w:t>
      </w:r>
      <w:r w:rsidR="000E03FF">
        <w:rPr>
          <w:rFonts w:ascii="Tahoma" w:hAnsi="Tahoma" w:cs="Tahoma"/>
          <w:bCs/>
        </w:rPr>
        <w:t xml:space="preserve"> and that she wasn’t fully sure about going herself.  She noted the early bird registration deadline as February 16</w:t>
      </w:r>
      <w:r w:rsidR="000E03FF" w:rsidRPr="000E03FF">
        <w:rPr>
          <w:rFonts w:ascii="Tahoma" w:hAnsi="Tahoma" w:cs="Tahoma"/>
          <w:bCs/>
          <w:vertAlign w:val="superscript"/>
        </w:rPr>
        <w:t>th</w:t>
      </w:r>
      <w:r w:rsidR="000E03FF">
        <w:rPr>
          <w:rFonts w:ascii="Tahoma" w:hAnsi="Tahoma" w:cs="Tahoma"/>
          <w:bCs/>
        </w:rPr>
        <w:t xml:space="preserve"> and the cost as $225, recommended that attendees book the hotel first, and noted that there was a travel grant for students and new professionals.  Mourabet, Snyderman, Strauss, and </w:t>
      </w:r>
      <w:r w:rsidR="00813B47">
        <w:rPr>
          <w:rFonts w:ascii="Tahoma" w:hAnsi="Tahoma" w:cs="Tahoma"/>
          <w:bCs/>
        </w:rPr>
        <w:t>Gourley expressed interest in going.</w:t>
      </w:r>
    </w:p>
    <w:p w14:paraId="04EF5838" w14:textId="77777777" w:rsidR="002061DA" w:rsidRDefault="002061DA" w:rsidP="005319F7">
      <w:pPr>
        <w:pStyle w:val="ListParagraph"/>
        <w:widowControl w:val="0"/>
        <w:autoSpaceDE w:val="0"/>
        <w:autoSpaceDN w:val="0"/>
        <w:adjustRightInd w:val="0"/>
        <w:ind w:left="900"/>
        <w:rPr>
          <w:rFonts w:ascii="Tahoma" w:hAnsi="Tahoma" w:cs="Tahoma"/>
          <w:bCs/>
        </w:rPr>
      </w:pPr>
    </w:p>
    <w:p w14:paraId="6D181510" w14:textId="0EAF01B9" w:rsidR="006A6FAC" w:rsidRDefault="003826EF" w:rsidP="006A6FAC">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File Custodian – </w:t>
      </w:r>
      <w:r w:rsidRPr="009E6925">
        <w:rPr>
          <w:rFonts w:ascii="Tahoma" w:hAnsi="Tahoma" w:cs="Tahoma"/>
          <w:bCs/>
          <w:color w:val="FF0000"/>
        </w:rPr>
        <w:t xml:space="preserve">Hunt </w:t>
      </w:r>
      <w:r w:rsidR="00C13670" w:rsidRPr="009E6925">
        <w:rPr>
          <w:rFonts w:ascii="Tahoma" w:hAnsi="Tahoma" w:cs="Tahoma"/>
          <w:bCs/>
          <w:color w:val="FF0000"/>
        </w:rPr>
        <w:t>found the first mention of the Dolbey Scholarship in the archived minutes (year?).  Originally money was given to E&amp;R Fund and then to the ASCLS-PA.  There were no further details.</w:t>
      </w:r>
    </w:p>
    <w:p w14:paraId="4FECF3E8" w14:textId="77777777" w:rsidR="006A6FAC" w:rsidRDefault="006A6FAC" w:rsidP="006A6FAC">
      <w:pPr>
        <w:pStyle w:val="ListParagraph"/>
        <w:widowControl w:val="0"/>
        <w:autoSpaceDE w:val="0"/>
        <w:autoSpaceDN w:val="0"/>
        <w:adjustRightInd w:val="0"/>
        <w:ind w:left="900"/>
        <w:rPr>
          <w:rFonts w:ascii="Tahoma" w:hAnsi="Tahoma" w:cs="Tahoma"/>
          <w:bCs/>
        </w:rPr>
      </w:pPr>
    </w:p>
    <w:p w14:paraId="5055F71A" w14:textId="33F8F5FF" w:rsidR="006A6FAC" w:rsidRPr="006A6FAC" w:rsidRDefault="006A6FAC" w:rsidP="006A6FAC">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Finance Committee – Strauss </w:t>
      </w:r>
      <w:r w:rsidR="00946BBD">
        <w:rPr>
          <w:rFonts w:ascii="Tahoma" w:hAnsi="Tahoma" w:cs="Tahoma"/>
          <w:bCs/>
        </w:rPr>
        <w:t>is starting the audit for last year.</w:t>
      </w:r>
    </w:p>
    <w:p w14:paraId="0CF588E6" w14:textId="77777777" w:rsidR="003826EF" w:rsidRDefault="003826EF" w:rsidP="003826EF">
      <w:pPr>
        <w:pStyle w:val="ListParagraph"/>
        <w:widowControl w:val="0"/>
        <w:autoSpaceDE w:val="0"/>
        <w:autoSpaceDN w:val="0"/>
        <w:adjustRightInd w:val="0"/>
        <w:ind w:left="900"/>
        <w:rPr>
          <w:rFonts w:ascii="Tahoma" w:hAnsi="Tahoma" w:cs="Tahoma"/>
          <w:bCs/>
        </w:rPr>
      </w:pPr>
    </w:p>
    <w:p w14:paraId="42919AF9" w14:textId="67565F42" w:rsidR="00276FE8" w:rsidRDefault="003826EF" w:rsidP="00977B52">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Leadership Development – Franz</w:t>
      </w:r>
      <w:r w:rsidR="007C4D70">
        <w:rPr>
          <w:rFonts w:ascii="Tahoma" w:hAnsi="Tahoma" w:cs="Tahoma"/>
          <w:bCs/>
        </w:rPr>
        <w:t>’s father passed away and so has been preoccupied.</w:t>
      </w:r>
    </w:p>
    <w:p w14:paraId="66F31DDE" w14:textId="77777777" w:rsidR="003826EF" w:rsidRPr="003826EF" w:rsidRDefault="003826EF" w:rsidP="003826EF">
      <w:pPr>
        <w:pStyle w:val="ListParagraph"/>
        <w:rPr>
          <w:rFonts w:ascii="Tahoma" w:hAnsi="Tahoma" w:cs="Tahoma"/>
          <w:bCs/>
        </w:rPr>
      </w:pPr>
    </w:p>
    <w:p w14:paraId="17CDBE91" w14:textId="0D8A8D38" w:rsidR="0091403D" w:rsidRDefault="009C2645" w:rsidP="005F1F5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Membership Development – Downes </w:t>
      </w:r>
      <w:r w:rsidR="00A42C3A">
        <w:rPr>
          <w:rFonts w:ascii="Tahoma" w:hAnsi="Tahoma" w:cs="Tahoma"/>
          <w:bCs/>
        </w:rPr>
        <w:t>gave a written report, noting current membership as 191, that the lapsed membership drive recaptured 29 of 103 members</w:t>
      </w:r>
      <w:r w:rsidR="006B2F33">
        <w:rPr>
          <w:rFonts w:ascii="Tahoma" w:hAnsi="Tahoma" w:cs="Tahoma"/>
          <w:bCs/>
        </w:rPr>
        <w:t xml:space="preserve">, </w:t>
      </w:r>
      <w:r w:rsidR="00B7247D">
        <w:rPr>
          <w:rFonts w:ascii="Tahoma" w:hAnsi="Tahoma" w:cs="Tahoma"/>
          <w:bCs/>
        </w:rPr>
        <w:t xml:space="preserve">and that there were glitches in national’s membership system that </w:t>
      </w:r>
      <w:r w:rsidR="00B7247D">
        <w:rPr>
          <w:rFonts w:ascii="Tahoma" w:hAnsi="Tahoma" w:cs="Tahoma"/>
          <w:bCs/>
        </w:rPr>
        <w:lastRenderedPageBreak/>
        <w:t>prevented members from being added to our roster.  After some discussion it was decided that Downes send as many emails as possible to remind people about renewing before their membership lapsed and report new members to Snyderman every month for welcome emails.</w:t>
      </w:r>
    </w:p>
    <w:p w14:paraId="4B149040" w14:textId="77777777" w:rsidR="005F1F59" w:rsidRPr="005F1F59" w:rsidRDefault="005F1F59" w:rsidP="005F1F59">
      <w:pPr>
        <w:pStyle w:val="ListParagraph"/>
        <w:rPr>
          <w:rFonts w:ascii="Tahoma" w:hAnsi="Tahoma" w:cs="Tahoma"/>
          <w:bCs/>
        </w:rPr>
      </w:pPr>
    </w:p>
    <w:p w14:paraId="5B80DFE4" w14:textId="31C8451D" w:rsidR="00DB56D5" w:rsidRDefault="005F1F59" w:rsidP="005F1F5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Newsletter – Cannon gave a written report</w:t>
      </w:r>
      <w:r w:rsidR="00DB56D5">
        <w:rPr>
          <w:rFonts w:ascii="Tahoma" w:hAnsi="Tahoma" w:cs="Tahoma"/>
          <w:bCs/>
        </w:rPr>
        <w:t xml:space="preserve">, which listed the various articles due by </w:t>
      </w:r>
      <w:r w:rsidR="00A76F9C">
        <w:rPr>
          <w:rFonts w:ascii="Tahoma" w:hAnsi="Tahoma" w:cs="Tahoma"/>
          <w:bCs/>
        </w:rPr>
        <w:t>3/1</w:t>
      </w:r>
      <w:r w:rsidR="00DB56D5">
        <w:rPr>
          <w:rFonts w:ascii="Tahoma" w:hAnsi="Tahoma" w:cs="Tahoma"/>
          <w:bCs/>
        </w:rPr>
        <w:t xml:space="preserve"> for publishing in the spring edition.  He will continue</w:t>
      </w:r>
      <w:r w:rsidR="00863760">
        <w:rPr>
          <w:rFonts w:ascii="Tahoma" w:hAnsi="Tahoma" w:cs="Tahoma"/>
          <w:bCs/>
        </w:rPr>
        <w:t xml:space="preserve"> with reminder emails to avoid missing the deadline and sending the proofs to article authors for approval but is scrapping the Google Drive idea as it proved unwieldly.</w:t>
      </w:r>
    </w:p>
    <w:p w14:paraId="57E2A77E" w14:textId="77777777" w:rsidR="00B71585" w:rsidRPr="00863760" w:rsidRDefault="00B71585" w:rsidP="00863760">
      <w:pPr>
        <w:rPr>
          <w:rFonts w:ascii="Tahoma" w:hAnsi="Tahoma" w:cs="Tahoma"/>
          <w:bCs/>
        </w:rPr>
      </w:pPr>
    </w:p>
    <w:p w14:paraId="2D407467" w14:textId="2FC8C001" w:rsidR="00B71585" w:rsidRDefault="00A36A18" w:rsidP="005F1F5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Social Media – </w:t>
      </w:r>
      <w:r w:rsidR="00863760">
        <w:rPr>
          <w:rFonts w:ascii="Tahoma" w:hAnsi="Tahoma" w:cs="Tahoma"/>
          <w:bCs/>
        </w:rPr>
        <w:t>Noblit has been posting on Facebook as much as possible but expressed a desire to have more people as administrators as the setup of the page doesn’t allow anyone else to post.  Peterson will assist.</w:t>
      </w:r>
    </w:p>
    <w:p w14:paraId="1CBE4EEA" w14:textId="77777777" w:rsidR="00A36A18" w:rsidRPr="00A36A18" w:rsidRDefault="00A36A18" w:rsidP="00A36A18">
      <w:pPr>
        <w:pStyle w:val="ListParagraph"/>
        <w:rPr>
          <w:rFonts w:ascii="Tahoma" w:hAnsi="Tahoma" w:cs="Tahoma"/>
          <w:bCs/>
        </w:rPr>
      </w:pPr>
    </w:p>
    <w:p w14:paraId="4BE62306" w14:textId="0D574216" w:rsidR="00A36A18" w:rsidRDefault="00665CA4" w:rsidP="005F1F5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Nominations/Elections – The Board will </w:t>
      </w:r>
      <w:r w:rsidR="00F9500C">
        <w:rPr>
          <w:rFonts w:ascii="Tahoma" w:hAnsi="Tahoma" w:cs="Tahoma"/>
          <w:bCs/>
        </w:rPr>
        <w:t xml:space="preserve">continue to </w:t>
      </w:r>
      <w:r>
        <w:rPr>
          <w:rFonts w:ascii="Tahoma" w:hAnsi="Tahoma" w:cs="Tahoma"/>
          <w:bCs/>
        </w:rPr>
        <w:t>look for candidates for Treasurer, President</w:t>
      </w:r>
      <w:r w:rsidR="0021511C">
        <w:rPr>
          <w:rFonts w:ascii="Tahoma" w:hAnsi="Tahoma" w:cs="Tahoma"/>
          <w:bCs/>
        </w:rPr>
        <w:t>-</w:t>
      </w:r>
      <w:r>
        <w:rPr>
          <w:rFonts w:ascii="Tahoma" w:hAnsi="Tahoma" w:cs="Tahoma"/>
          <w:bCs/>
        </w:rPr>
        <w:t>Elect, and Board Director.</w:t>
      </w:r>
    </w:p>
    <w:p w14:paraId="56DA89F9" w14:textId="77777777" w:rsidR="00665CA4" w:rsidRPr="00665CA4" w:rsidRDefault="00665CA4" w:rsidP="00665CA4">
      <w:pPr>
        <w:pStyle w:val="ListParagraph"/>
        <w:rPr>
          <w:rFonts w:ascii="Tahoma" w:hAnsi="Tahoma" w:cs="Tahoma"/>
          <w:bCs/>
        </w:rPr>
      </w:pPr>
    </w:p>
    <w:p w14:paraId="18EC0BC6" w14:textId="09AE56D4" w:rsidR="00665CA4" w:rsidRDefault="00542B32" w:rsidP="005F1F5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Webmaster – </w:t>
      </w:r>
      <w:r w:rsidR="00F9500C">
        <w:rPr>
          <w:rFonts w:ascii="Tahoma" w:hAnsi="Tahoma" w:cs="Tahoma"/>
          <w:bCs/>
        </w:rPr>
        <w:t>It was suggested that the spring meeting postcard be placed on the homepage.</w:t>
      </w:r>
    </w:p>
    <w:p w14:paraId="328C5723" w14:textId="77777777" w:rsidR="00542B32" w:rsidRPr="00542B32" w:rsidRDefault="00542B32" w:rsidP="00542B32">
      <w:pPr>
        <w:pStyle w:val="ListParagraph"/>
        <w:rPr>
          <w:rFonts w:ascii="Tahoma" w:hAnsi="Tahoma" w:cs="Tahoma"/>
          <w:bCs/>
        </w:rPr>
      </w:pPr>
    </w:p>
    <w:p w14:paraId="4CF7B9FF" w14:textId="042136FD" w:rsidR="00542B32" w:rsidRDefault="004D157E" w:rsidP="005F1F5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Student Activities – </w:t>
      </w:r>
      <w:r w:rsidR="003229BD">
        <w:rPr>
          <w:rFonts w:ascii="Tahoma" w:hAnsi="Tahoma" w:cs="Tahoma"/>
          <w:bCs/>
        </w:rPr>
        <w:t>White has taken over as Student Director.</w:t>
      </w:r>
    </w:p>
    <w:p w14:paraId="325E04C2" w14:textId="77777777" w:rsidR="003229BD" w:rsidRPr="003229BD" w:rsidRDefault="003229BD" w:rsidP="003229BD">
      <w:pPr>
        <w:pStyle w:val="ListParagraph"/>
        <w:rPr>
          <w:rFonts w:ascii="Tahoma" w:hAnsi="Tahoma" w:cs="Tahoma"/>
          <w:bCs/>
        </w:rPr>
      </w:pPr>
    </w:p>
    <w:p w14:paraId="09473180" w14:textId="29AB97C6" w:rsidR="003229BD" w:rsidRDefault="00536EC7" w:rsidP="005F1F5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2018 </w:t>
      </w:r>
      <w:r w:rsidR="003229BD">
        <w:rPr>
          <w:rFonts w:ascii="Tahoma" w:hAnsi="Tahoma" w:cs="Tahoma"/>
          <w:bCs/>
        </w:rPr>
        <w:t xml:space="preserve">PA </w:t>
      </w:r>
      <w:r>
        <w:rPr>
          <w:rFonts w:ascii="Tahoma" w:hAnsi="Tahoma" w:cs="Tahoma"/>
          <w:bCs/>
        </w:rPr>
        <w:t>Annual</w:t>
      </w:r>
      <w:r w:rsidR="003229BD">
        <w:rPr>
          <w:rFonts w:ascii="Tahoma" w:hAnsi="Tahoma" w:cs="Tahoma"/>
          <w:bCs/>
        </w:rPr>
        <w:t xml:space="preserve"> Meeting </w:t>
      </w:r>
      <w:r>
        <w:rPr>
          <w:rFonts w:ascii="Tahoma" w:hAnsi="Tahoma" w:cs="Tahoma"/>
          <w:bCs/>
        </w:rPr>
        <w:t>–</w:t>
      </w:r>
      <w:r w:rsidR="003229BD">
        <w:rPr>
          <w:rFonts w:ascii="Tahoma" w:hAnsi="Tahoma" w:cs="Tahoma"/>
          <w:bCs/>
        </w:rPr>
        <w:t xml:space="preserve"> </w:t>
      </w:r>
      <w:r>
        <w:rPr>
          <w:rFonts w:ascii="Tahoma" w:hAnsi="Tahoma" w:cs="Tahoma"/>
          <w:bCs/>
        </w:rPr>
        <w:t>Mourabet and Aikey gave a written overview of progress by the committee and a budget, noting that costs could be cut down by bringing three of our own projectors.  Aikey, Buchenhorst, and Miele each have one.</w:t>
      </w:r>
    </w:p>
    <w:p w14:paraId="790B0696" w14:textId="77777777" w:rsidR="00536EC7" w:rsidRPr="00536EC7" w:rsidRDefault="00536EC7" w:rsidP="00536EC7">
      <w:pPr>
        <w:pStyle w:val="ListParagraph"/>
        <w:rPr>
          <w:rFonts w:ascii="Tahoma" w:hAnsi="Tahoma" w:cs="Tahoma"/>
          <w:bCs/>
        </w:rPr>
      </w:pPr>
    </w:p>
    <w:p w14:paraId="36EA42B9" w14:textId="4F66B49C" w:rsidR="00536EC7" w:rsidRDefault="00A76F9C" w:rsidP="00536EC7">
      <w:pPr>
        <w:pStyle w:val="ListParagraph"/>
        <w:widowControl w:val="0"/>
        <w:autoSpaceDE w:val="0"/>
        <w:autoSpaceDN w:val="0"/>
        <w:adjustRightInd w:val="0"/>
        <w:ind w:left="900"/>
        <w:rPr>
          <w:rFonts w:ascii="Tahoma" w:hAnsi="Tahoma" w:cs="Tahoma"/>
          <w:bCs/>
        </w:rPr>
      </w:pPr>
      <w:r>
        <w:rPr>
          <w:rFonts w:ascii="Tahoma" w:hAnsi="Tahoma" w:cs="Tahoma"/>
          <w:bCs/>
        </w:rPr>
        <w:t>Cannon gave a written report of speakers.  He noted that 18 speakers have been confirmed for 19 presentations, with 1 speaker pending, that the 12 budgeted honorariums might be a bit short but there haven’t been any additional travel/hotel requests, and he will try to have all speaker forms back by 2/17.</w:t>
      </w:r>
    </w:p>
    <w:p w14:paraId="322BAC73" w14:textId="2B8AB58F" w:rsidR="00A76F9C" w:rsidRDefault="00A76F9C" w:rsidP="00536EC7">
      <w:pPr>
        <w:pStyle w:val="ListParagraph"/>
        <w:widowControl w:val="0"/>
        <w:autoSpaceDE w:val="0"/>
        <w:autoSpaceDN w:val="0"/>
        <w:adjustRightInd w:val="0"/>
        <w:ind w:left="900"/>
        <w:rPr>
          <w:rFonts w:ascii="Tahoma" w:hAnsi="Tahoma" w:cs="Tahoma"/>
          <w:bCs/>
        </w:rPr>
      </w:pPr>
    </w:p>
    <w:p w14:paraId="7A91F2DF" w14:textId="4FD6D365" w:rsidR="002950B8" w:rsidRDefault="00A76F9C" w:rsidP="002950B8">
      <w:pPr>
        <w:pStyle w:val="ListParagraph"/>
        <w:widowControl w:val="0"/>
        <w:autoSpaceDE w:val="0"/>
        <w:autoSpaceDN w:val="0"/>
        <w:adjustRightInd w:val="0"/>
        <w:ind w:left="900"/>
        <w:rPr>
          <w:rFonts w:ascii="Tahoma" w:hAnsi="Tahoma" w:cs="Tahoma"/>
          <w:bCs/>
        </w:rPr>
      </w:pPr>
      <w:r>
        <w:rPr>
          <w:rFonts w:ascii="Tahoma" w:hAnsi="Tahoma" w:cs="Tahoma"/>
          <w:bCs/>
        </w:rPr>
        <w:t>Mailing was discussed.  Save the date postcards had been sent to PA, DE, MD, and WV.  It was decided that a flyer rather than a full program be sent 3/1, with registration on one side and the session schedule on the other as well as a list of vendors somewhere.</w:t>
      </w:r>
    </w:p>
    <w:p w14:paraId="7F78B13D" w14:textId="1AD7D669" w:rsidR="002950B8" w:rsidRDefault="002950B8" w:rsidP="002950B8">
      <w:pPr>
        <w:pStyle w:val="ListParagraph"/>
        <w:widowControl w:val="0"/>
        <w:autoSpaceDE w:val="0"/>
        <w:autoSpaceDN w:val="0"/>
        <w:adjustRightInd w:val="0"/>
        <w:ind w:left="900"/>
        <w:rPr>
          <w:rFonts w:ascii="Tahoma" w:hAnsi="Tahoma" w:cs="Tahoma"/>
          <w:bCs/>
        </w:rPr>
      </w:pPr>
    </w:p>
    <w:p w14:paraId="65493E07" w14:textId="16D4DC85" w:rsidR="002950B8" w:rsidRPr="004D695B" w:rsidRDefault="002950B8" w:rsidP="002950B8">
      <w:pPr>
        <w:pStyle w:val="ListParagraph"/>
        <w:widowControl w:val="0"/>
        <w:autoSpaceDE w:val="0"/>
        <w:autoSpaceDN w:val="0"/>
        <w:adjustRightInd w:val="0"/>
        <w:ind w:left="900"/>
        <w:rPr>
          <w:rFonts w:ascii="Tahoma" w:hAnsi="Tahoma" w:cs="Tahoma"/>
          <w:bCs/>
        </w:rPr>
      </w:pPr>
      <w:bookmarkStart w:id="0" w:name="_GoBack"/>
      <w:r w:rsidRPr="004D695B">
        <w:rPr>
          <w:rFonts w:ascii="Tahoma" w:hAnsi="Tahoma" w:cs="Tahoma"/>
          <w:bCs/>
        </w:rPr>
        <w:t xml:space="preserve">Snyderman noted that the inactive Northeast Chapter planned to send us </w:t>
      </w:r>
      <w:r w:rsidR="004D695B" w:rsidRPr="004D695B">
        <w:rPr>
          <w:rFonts w:ascii="Tahoma" w:hAnsi="Tahoma" w:cs="Tahoma"/>
          <w:bCs/>
        </w:rPr>
        <w:t xml:space="preserve">a check to fund a speaker in honor </w:t>
      </w:r>
      <w:r w:rsidRPr="004D695B">
        <w:rPr>
          <w:rFonts w:ascii="Tahoma" w:hAnsi="Tahoma" w:cs="Tahoma"/>
          <w:bCs/>
        </w:rPr>
        <w:t xml:space="preserve">of Helen Ruane, </w:t>
      </w:r>
      <w:r w:rsidR="004D695B" w:rsidRPr="004D695B">
        <w:rPr>
          <w:rFonts w:ascii="Tahoma" w:hAnsi="Tahoma" w:cs="Tahoma"/>
          <w:bCs/>
        </w:rPr>
        <w:t xml:space="preserve">who </w:t>
      </w:r>
      <w:r w:rsidRPr="004D695B">
        <w:rPr>
          <w:rFonts w:ascii="Tahoma" w:hAnsi="Tahoma" w:cs="Tahoma"/>
          <w:bCs/>
        </w:rPr>
        <w:t>was active there</w:t>
      </w:r>
      <w:r w:rsidR="004D695B" w:rsidRPr="004D695B">
        <w:rPr>
          <w:rFonts w:ascii="Tahoma" w:hAnsi="Tahoma" w:cs="Tahoma"/>
          <w:bCs/>
        </w:rPr>
        <w:t xml:space="preserve"> and </w:t>
      </w:r>
      <w:r w:rsidR="004D695B" w:rsidRPr="004D695B">
        <w:rPr>
          <w:rFonts w:ascii="Tahoma" w:hAnsi="Tahoma" w:cs="Tahoma"/>
          <w:bCs/>
        </w:rPr>
        <w:t>recently passed away</w:t>
      </w:r>
      <w:r w:rsidRPr="004D695B">
        <w:rPr>
          <w:rFonts w:ascii="Tahoma" w:hAnsi="Tahoma" w:cs="Tahoma"/>
          <w:bCs/>
        </w:rPr>
        <w:t>.</w:t>
      </w:r>
    </w:p>
    <w:bookmarkEnd w:id="0"/>
    <w:p w14:paraId="56A75522" w14:textId="77777777" w:rsidR="004D157E" w:rsidRPr="004D157E" w:rsidRDefault="004D157E" w:rsidP="004D157E">
      <w:pPr>
        <w:pStyle w:val="ListParagraph"/>
        <w:rPr>
          <w:rFonts w:ascii="Tahoma" w:hAnsi="Tahoma" w:cs="Tahoma"/>
          <w:bCs/>
        </w:rPr>
      </w:pPr>
    </w:p>
    <w:p w14:paraId="642F7D27" w14:textId="080503BA" w:rsidR="002950B8" w:rsidRDefault="002950B8" w:rsidP="005F1F59">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Political Action Committee – Hunt agreed to have a table at the meeting.</w:t>
      </w:r>
    </w:p>
    <w:p w14:paraId="436C9E48" w14:textId="77777777" w:rsidR="002950B8" w:rsidRDefault="002950B8" w:rsidP="002950B8">
      <w:pPr>
        <w:pStyle w:val="ListParagraph"/>
        <w:widowControl w:val="0"/>
        <w:autoSpaceDE w:val="0"/>
        <w:autoSpaceDN w:val="0"/>
        <w:adjustRightInd w:val="0"/>
        <w:ind w:left="900"/>
        <w:rPr>
          <w:rFonts w:ascii="Tahoma" w:hAnsi="Tahoma" w:cs="Tahoma"/>
          <w:bCs/>
        </w:rPr>
      </w:pPr>
    </w:p>
    <w:p w14:paraId="6030F199" w14:textId="141DEF49" w:rsidR="00656A0D" w:rsidRDefault="004D157E" w:rsidP="00ED4566">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Delaware Valley Chapter – Cannon</w:t>
      </w:r>
      <w:r w:rsidR="00B7495D">
        <w:rPr>
          <w:rFonts w:ascii="Tahoma" w:hAnsi="Tahoma" w:cs="Tahoma"/>
          <w:bCs/>
        </w:rPr>
        <w:t xml:space="preserve"> reported that $120 was made from the Yankee Candle fundraiser and reminded members of the upcoming bowling event 2/3.</w:t>
      </w:r>
    </w:p>
    <w:p w14:paraId="5B8DC8B2" w14:textId="77777777" w:rsidR="00C74DF0" w:rsidRPr="00C74DF0" w:rsidRDefault="00C74DF0" w:rsidP="00C74DF0">
      <w:pPr>
        <w:pStyle w:val="ListParagraph"/>
        <w:rPr>
          <w:rFonts w:ascii="Tahoma" w:hAnsi="Tahoma" w:cs="Tahoma"/>
          <w:bCs/>
        </w:rPr>
      </w:pPr>
    </w:p>
    <w:p w14:paraId="5B718801" w14:textId="753A33EA" w:rsidR="00C74DF0" w:rsidRDefault="00C74DF0" w:rsidP="00ED4566">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West Penn CLMA – </w:t>
      </w:r>
      <w:r w:rsidRPr="005C7880">
        <w:rPr>
          <w:rFonts w:ascii="Tahoma" w:hAnsi="Tahoma" w:cs="Tahoma"/>
          <w:bCs/>
          <w:color w:val="FF0000"/>
        </w:rPr>
        <w:t xml:space="preserve">John Klein Hample(?) </w:t>
      </w:r>
      <w:r>
        <w:rPr>
          <w:rFonts w:ascii="Tahoma" w:hAnsi="Tahoma" w:cs="Tahoma"/>
          <w:bCs/>
        </w:rPr>
        <w:t>emailed Buchenhorst about the ASCLS-PA being a partner for an educational event of theirs due to a rule change by the national organization that prevents them from inviting non-members, reducing their potential attendance from 75 down to 15, unless they have a cosponsor.  While Pittsburg</w:t>
      </w:r>
      <w:r w:rsidR="00D46E40">
        <w:rPr>
          <w:rFonts w:ascii="Tahoma" w:hAnsi="Tahoma" w:cs="Tahoma"/>
          <w:bCs/>
        </w:rPr>
        <w:t>h is far for our active members, there wouldn’t be any expense involved with putting our name on it.</w:t>
      </w:r>
    </w:p>
    <w:p w14:paraId="2757C34B" w14:textId="77777777" w:rsidR="00C74DF0" w:rsidRPr="00C74DF0" w:rsidRDefault="00C74DF0" w:rsidP="00C74DF0">
      <w:pPr>
        <w:widowControl w:val="0"/>
        <w:autoSpaceDE w:val="0"/>
        <w:autoSpaceDN w:val="0"/>
        <w:adjustRightInd w:val="0"/>
        <w:rPr>
          <w:rFonts w:ascii="Tahoma" w:hAnsi="Tahoma" w:cs="Tahoma"/>
          <w:bCs/>
        </w:rPr>
      </w:pPr>
    </w:p>
    <w:p w14:paraId="50B1711E" w14:textId="5608B0C8" w:rsidR="00977B52" w:rsidRDefault="00236A77" w:rsidP="00977B52">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President </w:t>
      </w:r>
      <w:r w:rsidR="00656A0D">
        <w:rPr>
          <w:rFonts w:ascii="Tahoma" w:hAnsi="Tahoma" w:cs="Tahoma"/>
          <w:bCs/>
        </w:rPr>
        <w:t>Snyderman</w:t>
      </w:r>
      <w:r w:rsidR="005C50BA">
        <w:rPr>
          <w:rFonts w:ascii="Tahoma" w:hAnsi="Tahoma" w:cs="Tahoma"/>
          <w:bCs/>
        </w:rPr>
        <w:t xml:space="preserve"> </w:t>
      </w:r>
      <w:r w:rsidR="002055DF">
        <w:rPr>
          <w:rFonts w:ascii="Tahoma" w:hAnsi="Tahoma" w:cs="Tahoma"/>
          <w:bCs/>
        </w:rPr>
        <w:t>calle</w:t>
      </w:r>
      <w:r w:rsidR="007432E8">
        <w:rPr>
          <w:rFonts w:ascii="Tahoma" w:hAnsi="Tahoma" w:cs="Tahoma"/>
          <w:bCs/>
        </w:rPr>
        <w:t xml:space="preserve">d to adjourn the meeting at </w:t>
      </w:r>
      <w:r w:rsidR="00DF1093">
        <w:rPr>
          <w:rFonts w:ascii="Tahoma" w:hAnsi="Tahoma" w:cs="Tahoma"/>
          <w:bCs/>
        </w:rPr>
        <w:t>12</w:t>
      </w:r>
      <w:r w:rsidR="00ED4566">
        <w:rPr>
          <w:rFonts w:ascii="Tahoma" w:hAnsi="Tahoma" w:cs="Tahoma"/>
          <w:bCs/>
        </w:rPr>
        <w:t>:</w:t>
      </w:r>
      <w:r w:rsidR="00DF1093">
        <w:rPr>
          <w:rFonts w:ascii="Tahoma" w:hAnsi="Tahoma" w:cs="Tahoma"/>
          <w:bCs/>
        </w:rPr>
        <w:t>45</w:t>
      </w:r>
      <w:r w:rsidR="001E10E0">
        <w:rPr>
          <w:rFonts w:ascii="Tahoma" w:hAnsi="Tahoma" w:cs="Tahoma"/>
          <w:bCs/>
        </w:rPr>
        <w:t xml:space="preserve"> PM</w:t>
      </w:r>
      <w:r w:rsidR="002055DF">
        <w:rPr>
          <w:rFonts w:ascii="Tahoma" w:hAnsi="Tahoma" w:cs="Tahoma"/>
          <w:bCs/>
        </w:rPr>
        <w:t>.</w:t>
      </w:r>
    </w:p>
    <w:p w14:paraId="424D7360" w14:textId="77777777" w:rsidR="002055DF" w:rsidRPr="002055DF" w:rsidRDefault="002055DF" w:rsidP="002055DF">
      <w:pPr>
        <w:pStyle w:val="ListParagraph"/>
        <w:rPr>
          <w:rFonts w:ascii="Tahoma" w:hAnsi="Tahoma" w:cs="Tahoma"/>
          <w:bCs/>
        </w:rPr>
      </w:pPr>
    </w:p>
    <w:p w14:paraId="304FFDCC" w14:textId="075A2822" w:rsidR="002055DF" w:rsidRDefault="00ED4566" w:rsidP="002055DF">
      <w:pPr>
        <w:widowControl w:val="0"/>
        <w:autoSpaceDE w:val="0"/>
        <w:autoSpaceDN w:val="0"/>
        <w:adjustRightInd w:val="0"/>
        <w:ind w:left="900"/>
        <w:rPr>
          <w:rFonts w:ascii="Tahoma" w:hAnsi="Tahoma" w:cs="Tahoma"/>
          <w:bCs/>
        </w:rPr>
      </w:pPr>
      <w:r>
        <w:rPr>
          <w:rFonts w:ascii="Tahoma" w:hAnsi="Tahoma" w:cs="Tahoma"/>
          <w:bCs/>
        </w:rPr>
        <w:t xml:space="preserve">MOTION </w:t>
      </w:r>
      <w:r w:rsidR="00DF1093">
        <w:rPr>
          <w:rFonts w:ascii="Tahoma" w:hAnsi="Tahoma" w:cs="Tahoma"/>
          <w:bCs/>
        </w:rPr>
        <w:t>5</w:t>
      </w:r>
      <w:r w:rsidR="002055DF">
        <w:rPr>
          <w:rFonts w:ascii="Tahoma" w:hAnsi="Tahoma" w:cs="Tahoma"/>
          <w:bCs/>
        </w:rPr>
        <w:t>: Moved by Bicher, that the ASCLS-PA Board of Directors adjourn the meeting.  Motion carried.</w:t>
      </w:r>
    </w:p>
    <w:p w14:paraId="07C83F5F" w14:textId="77777777" w:rsidR="00977B52" w:rsidRDefault="00977B52" w:rsidP="002055DF">
      <w:pPr>
        <w:widowControl w:val="0"/>
        <w:autoSpaceDE w:val="0"/>
        <w:autoSpaceDN w:val="0"/>
        <w:adjustRightInd w:val="0"/>
        <w:rPr>
          <w:rFonts w:ascii="Tahoma" w:hAnsi="Tahoma" w:cs="Tahoma"/>
          <w:bCs/>
        </w:rPr>
      </w:pPr>
    </w:p>
    <w:p w14:paraId="2833E532" w14:textId="77777777" w:rsidR="002055DF" w:rsidRPr="002055DF" w:rsidRDefault="002055DF" w:rsidP="002055DF">
      <w:pPr>
        <w:widowControl w:val="0"/>
        <w:autoSpaceDE w:val="0"/>
        <w:autoSpaceDN w:val="0"/>
        <w:adjustRightInd w:val="0"/>
        <w:rPr>
          <w:rFonts w:ascii="Tahoma" w:hAnsi="Tahoma" w:cs="Tahoma"/>
          <w:bCs/>
        </w:rPr>
      </w:pPr>
    </w:p>
    <w:p w14:paraId="69EC8627" w14:textId="77777777" w:rsidR="00977B52" w:rsidRPr="00977B52" w:rsidRDefault="00977B52" w:rsidP="005C50BA">
      <w:pPr>
        <w:pStyle w:val="ListParagraph"/>
        <w:widowControl w:val="0"/>
        <w:autoSpaceDE w:val="0"/>
        <w:autoSpaceDN w:val="0"/>
        <w:adjustRightInd w:val="0"/>
        <w:ind w:left="0"/>
        <w:jc w:val="right"/>
        <w:rPr>
          <w:rFonts w:ascii="Tahoma" w:hAnsi="Tahoma" w:cs="Tahoma"/>
          <w:bCs/>
        </w:rPr>
      </w:pPr>
      <w:r w:rsidRPr="00977B52">
        <w:rPr>
          <w:rFonts w:ascii="Tahoma" w:hAnsi="Tahoma" w:cs="Tahoma"/>
          <w:bCs/>
        </w:rPr>
        <w:t>Submitted</w:t>
      </w:r>
      <w:r>
        <w:rPr>
          <w:rFonts w:ascii="Tahoma" w:hAnsi="Tahoma" w:cs="Tahoma"/>
          <w:bCs/>
        </w:rPr>
        <w:t xml:space="preserve"> by Travis Bicher, ASCLS-PA Secretary</w:t>
      </w:r>
      <w:r w:rsidR="005C50BA">
        <w:rPr>
          <w:rFonts w:ascii="Tahoma" w:hAnsi="Tahoma" w:cs="Tahoma"/>
          <w:bCs/>
        </w:rPr>
        <w:t>.</w:t>
      </w:r>
    </w:p>
    <w:p w14:paraId="31E381F3" w14:textId="77777777" w:rsidR="00172D89" w:rsidRDefault="00172D89" w:rsidP="00474586">
      <w:pPr>
        <w:widowControl w:val="0"/>
        <w:autoSpaceDE w:val="0"/>
        <w:autoSpaceDN w:val="0"/>
        <w:adjustRightInd w:val="0"/>
        <w:rPr>
          <w:rFonts w:ascii="Tahoma" w:hAnsi="Tahoma" w:cs="Tahoma"/>
          <w:bCs/>
        </w:rPr>
      </w:pPr>
    </w:p>
    <w:p w14:paraId="7FFD23CF" w14:textId="77777777" w:rsidR="00BA5313" w:rsidRPr="00CF1014" w:rsidRDefault="00BA5313" w:rsidP="004C2410">
      <w:pPr>
        <w:rPr>
          <w:rFonts w:ascii="Arial" w:hAnsi="Arial" w:cs="Arial"/>
        </w:rPr>
      </w:pPr>
    </w:p>
    <w:sectPr w:rsidR="00BA5313" w:rsidRPr="00CF1014" w:rsidSect="00BA5313">
      <w:headerReference w:type="default" r:id="rId7"/>
      <w:footerReference w:type="default" r:id="rId8"/>
      <w:pgSz w:w="12240" w:h="15840"/>
      <w:pgMar w:top="36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F9BD1" w14:textId="77777777" w:rsidR="00497E2B" w:rsidRDefault="00497E2B" w:rsidP="005833AD">
      <w:r>
        <w:separator/>
      </w:r>
    </w:p>
  </w:endnote>
  <w:endnote w:type="continuationSeparator" w:id="0">
    <w:p w14:paraId="52B1CF6F" w14:textId="77777777" w:rsidR="00497E2B" w:rsidRDefault="00497E2B" w:rsidP="005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4E6C" w14:textId="77777777" w:rsidR="00B7495D" w:rsidRPr="00207370" w:rsidRDefault="00497E2B" w:rsidP="00207370">
    <w:pPr>
      <w:spacing w:line="276" w:lineRule="auto"/>
      <w:jc w:val="center"/>
      <w:rPr>
        <w:b/>
        <w:color w:val="1F4E79" w:themeColor="accent1" w:themeShade="80"/>
        <w:sz w:val="23"/>
        <w:szCs w:val="23"/>
      </w:rPr>
    </w:pPr>
    <w:hyperlink r:id="rId1" w:history="1">
      <w:r w:rsidR="00B7495D" w:rsidRPr="00207370">
        <w:rPr>
          <w:b/>
          <w:color w:val="1F4E79" w:themeColor="accent1" w:themeShade="80"/>
          <w:sz w:val="23"/>
          <w:szCs w:val="23"/>
        </w:rPr>
        <w:t>www.ascls-pa.org</w:t>
      </w:r>
    </w:hyperlink>
    <w:r w:rsidR="00B7495D" w:rsidRPr="00207370">
      <w:rPr>
        <w:b/>
        <w:color w:val="1F4E79" w:themeColor="accent1" w:themeShade="80"/>
        <w:sz w:val="23"/>
        <w:szCs w:val="23"/>
      </w:rPr>
      <w:tab/>
    </w:r>
    <w:r w:rsidR="00B7495D">
      <w:rPr>
        <w:b/>
        <w:color w:val="1F4E79" w:themeColor="accent1" w:themeShade="80"/>
        <w:sz w:val="23"/>
        <w:szCs w:val="23"/>
      </w:rPr>
      <w:t xml:space="preserve">  </w:t>
    </w:r>
    <w:r w:rsidR="00B7495D" w:rsidRPr="00207370">
      <w:rPr>
        <w:b/>
        <w:color w:val="1F4E79" w:themeColor="accent1" w:themeShade="80"/>
        <w:sz w:val="23"/>
        <w:szCs w:val="23"/>
      </w:rPr>
      <w:t>|</w:t>
    </w:r>
    <w:r w:rsidR="00B7495D" w:rsidRPr="00207370">
      <w:rPr>
        <w:b/>
        <w:color w:val="1F4E79" w:themeColor="accent1" w:themeShade="80"/>
        <w:sz w:val="23"/>
        <w:szCs w:val="23"/>
      </w:rPr>
      <w:tab/>
      <w:t>www.facebook.com/ASCLSPennsylvania</w:t>
    </w:r>
  </w:p>
  <w:p w14:paraId="666E6A63" w14:textId="7688A9F1" w:rsidR="00B7495D" w:rsidRPr="00977B52" w:rsidRDefault="00B7495D" w:rsidP="00977B52">
    <w:pPr>
      <w:pStyle w:val="Footer"/>
      <w:spacing w:line="276" w:lineRule="auto"/>
      <w:rPr>
        <w:sz w:val="23"/>
        <w:szCs w:val="23"/>
      </w:rPr>
    </w:pPr>
    <w:r w:rsidRPr="00207370">
      <w:rPr>
        <w:b/>
        <w:color w:val="1F4E79" w:themeColor="accent1" w:themeShade="80"/>
        <w:sz w:val="23"/>
        <w:szCs w:val="23"/>
      </w:rPr>
      <w:t>ASCLS-PA Me</w:t>
    </w:r>
    <w:r>
      <w:rPr>
        <w:b/>
        <w:color w:val="1F4E79" w:themeColor="accent1" w:themeShade="80"/>
        <w:sz w:val="23"/>
        <w:szCs w:val="23"/>
      </w:rPr>
      <w:t>eting Minutes: May 7, 2017</w:t>
    </w:r>
    <w:r>
      <w:rPr>
        <w:b/>
        <w:color w:val="1F4E79" w:themeColor="accent1" w:themeShade="80"/>
        <w:sz w:val="23"/>
        <w:szCs w:val="23"/>
      </w:rPr>
      <w:tab/>
    </w:r>
    <w:r w:rsidRPr="00207370">
      <w:rPr>
        <w:b/>
        <w:color w:val="1F4E79" w:themeColor="accent1" w:themeShade="80"/>
        <w:sz w:val="23"/>
        <w:szCs w:val="23"/>
      </w:rPr>
      <w:tab/>
    </w:r>
    <w:sdt>
      <w:sdtPr>
        <w:rPr>
          <w:b/>
          <w:color w:val="1F4E79" w:themeColor="accent1" w:themeShade="80"/>
          <w:sz w:val="23"/>
          <w:szCs w:val="23"/>
        </w:rPr>
        <w:id w:val="-2110807585"/>
        <w:docPartObj>
          <w:docPartGallery w:val="Page Numbers (Bottom of Page)"/>
          <w:docPartUnique/>
        </w:docPartObj>
      </w:sdtPr>
      <w:sdtEndPr>
        <w:rPr>
          <w:b w:val="0"/>
          <w:color w:val="auto"/>
        </w:rPr>
      </w:sdtEndPr>
      <w:sdtContent>
        <w:sdt>
          <w:sdtPr>
            <w:rPr>
              <w:b/>
              <w:color w:val="1F4E79" w:themeColor="accent1" w:themeShade="80"/>
              <w:sz w:val="23"/>
              <w:szCs w:val="23"/>
            </w:rPr>
            <w:id w:val="-1769616900"/>
            <w:docPartObj>
              <w:docPartGallery w:val="Page Numbers (Top of Page)"/>
              <w:docPartUnique/>
            </w:docPartObj>
          </w:sdtPr>
          <w:sdtEndPr>
            <w:rPr>
              <w:b w:val="0"/>
            </w:rPr>
          </w:sdtEndPr>
          <w:sdtContent>
            <w:r w:rsidRPr="00207370">
              <w:rPr>
                <w:b/>
                <w:color w:val="1F4E79" w:themeColor="accent1" w:themeShade="80"/>
                <w:sz w:val="23"/>
                <w:szCs w:val="23"/>
              </w:rPr>
              <w:t xml:space="preserve">Page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PAGE </w:instrText>
            </w:r>
            <w:r w:rsidRPr="00207370">
              <w:rPr>
                <w:b/>
                <w:bCs/>
                <w:color w:val="1F4E79" w:themeColor="accent1" w:themeShade="80"/>
                <w:sz w:val="23"/>
                <w:szCs w:val="23"/>
              </w:rPr>
              <w:fldChar w:fldCharType="separate"/>
            </w:r>
            <w:r w:rsidR="004D695B">
              <w:rPr>
                <w:b/>
                <w:bCs/>
                <w:noProof/>
                <w:color w:val="1F4E79" w:themeColor="accent1" w:themeShade="80"/>
                <w:sz w:val="23"/>
                <w:szCs w:val="23"/>
              </w:rPr>
              <w:t>4</w:t>
            </w:r>
            <w:r w:rsidRPr="00207370">
              <w:rPr>
                <w:b/>
                <w:bCs/>
                <w:color w:val="1F4E79" w:themeColor="accent1" w:themeShade="80"/>
                <w:sz w:val="23"/>
                <w:szCs w:val="23"/>
              </w:rPr>
              <w:fldChar w:fldCharType="end"/>
            </w:r>
            <w:r w:rsidRPr="00207370">
              <w:rPr>
                <w:b/>
                <w:color w:val="1F4E79" w:themeColor="accent1" w:themeShade="80"/>
                <w:sz w:val="23"/>
                <w:szCs w:val="23"/>
              </w:rPr>
              <w:t xml:space="preserve"> of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NUMPAGES  </w:instrText>
            </w:r>
            <w:r w:rsidRPr="00207370">
              <w:rPr>
                <w:b/>
                <w:bCs/>
                <w:color w:val="1F4E79" w:themeColor="accent1" w:themeShade="80"/>
                <w:sz w:val="23"/>
                <w:szCs w:val="23"/>
              </w:rPr>
              <w:fldChar w:fldCharType="separate"/>
            </w:r>
            <w:r w:rsidR="004D695B">
              <w:rPr>
                <w:b/>
                <w:bCs/>
                <w:noProof/>
                <w:color w:val="1F4E79" w:themeColor="accent1" w:themeShade="80"/>
                <w:sz w:val="23"/>
                <w:szCs w:val="23"/>
              </w:rPr>
              <w:t>4</w:t>
            </w:r>
            <w:r w:rsidRPr="00207370">
              <w:rPr>
                <w:b/>
                <w:bCs/>
                <w:color w:val="1F4E79" w:themeColor="accent1" w:themeShade="80"/>
                <w:sz w:val="23"/>
                <w:szCs w:val="23"/>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C1DB4" w14:textId="77777777" w:rsidR="00497E2B" w:rsidRDefault="00497E2B" w:rsidP="005833AD">
      <w:r>
        <w:separator/>
      </w:r>
    </w:p>
  </w:footnote>
  <w:footnote w:type="continuationSeparator" w:id="0">
    <w:p w14:paraId="2E49C114" w14:textId="77777777" w:rsidR="00497E2B" w:rsidRDefault="00497E2B" w:rsidP="0058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B190" w14:textId="77777777" w:rsidR="00B7495D" w:rsidRDefault="00B7495D" w:rsidP="00BA5313">
    <w:pPr>
      <w:pStyle w:val="Title"/>
      <w:ind w:left="-990"/>
      <w:jc w:val="left"/>
    </w:pPr>
    <w:r>
      <w:rPr>
        <w:noProof/>
      </w:rPr>
      <mc:AlternateContent>
        <mc:Choice Requires="wps">
          <w:drawing>
            <wp:anchor distT="45720" distB="45720" distL="114300" distR="114300" simplePos="0" relativeHeight="251660288" behindDoc="0" locked="0" layoutInCell="1" allowOverlap="1" wp14:anchorId="43483D97" wp14:editId="456F9AEE">
              <wp:simplePos x="0" y="0"/>
              <wp:positionH relativeFrom="margin">
                <wp:posOffset>389586</wp:posOffset>
              </wp:positionH>
              <wp:positionV relativeFrom="paragraph">
                <wp:posOffset>11541</wp:posOffset>
              </wp:positionV>
              <wp:extent cx="6391275" cy="7473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47395"/>
                      </a:xfrm>
                      <a:prstGeom prst="rect">
                        <a:avLst/>
                      </a:prstGeom>
                      <a:solidFill>
                        <a:srgbClr val="FFFFFF"/>
                      </a:solidFill>
                      <a:ln w="9525">
                        <a:noFill/>
                        <a:miter lim="800000"/>
                        <a:headEnd/>
                        <a:tailEnd/>
                      </a:ln>
                    </wps:spPr>
                    <wps:txbx>
                      <w:txbxContent>
                        <w:p w14:paraId="2B13D65B" w14:textId="77777777" w:rsidR="00B7495D" w:rsidRPr="00BA5313" w:rsidRDefault="00B7495D"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14:paraId="331322EC" w14:textId="77777777" w:rsidR="00B7495D" w:rsidRPr="00BA5313" w:rsidRDefault="00B7495D" w:rsidP="003D712E">
                          <w:pPr>
                            <w:jc w:val="center"/>
                            <w:rPr>
                              <w:b/>
                              <w:color w:val="1F4E79" w:themeColor="accent1" w:themeShade="80"/>
                            </w:rPr>
                          </w:pPr>
                          <w:r w:rsidRPr="00BA5313">
                            <w:rPr>
                              <w:b/>
                              <w:color w:val="1F4E79" w:themeColor="accent1" w:themeShade="80"/>
                            </w:rPr>
                            <w:t>Your professional organization for over 80 Years</w:t>
                          </w:r>
                        </w:p>
                        <w:p w14:paraId="002F849D" w14:textId="77777777" w:rsidR="00B7495D" w:rsidRPr="00BA5313" w:rsidRDefault="00B7495D" w:rsidP="003D712E">
                          <w:pPr>
                            <w:jc w:val="center"/>
                            <w:rPr>
                              <w:b/>
                              <w:color w:val="1F4E79" w:themeColor="accent1" w:themeShade="80"/>
                            </w:rPr>
                          </w:pPr>
                          <w:r w:rsidRPr="00BA5313">
                            <w:rPr>
                              <w:b/>
                              <w:color w:val="1F4E79" w:themeColor="accent1" w:themeShade="80"/>
                            </w:rPr>
                            <w:t>Chartered in 1935</w:t>
                          </w:r>
                        </w:p>
                        <w:p w14:paraId="39FF3C73" w14:textId="77777777" w:rsidR="00B7495D" w:rsidRPr="003D712E" w:rsidRDefault="00B7495D">
                          <w:pPr>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83D97" id="_x0000_t202" coordsize="21600,21600" o:spt="202" path="m,l,21600r21600,l21600,xe">
              <v:stroke joinstyle="miter"/>
              <v:path gradientshapeok="t" o:connecttype="rect"/>
            </v:shapetype>
            <v:shape id="Text Box 2" o:spid="_x0000_s1026" type="#_x0000_t202" style="position:absolute;left:0;text-align:left;margin-left:30.7pt;margin-top:.9pt;width:503.25pt;height:58.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FIIwIAAB0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" stroked="f">
              <v:textbox>
                <w:txbxContent>
                  <w:p w14:paraId="2B13D65B" w14:textId="77777777" w:rsidR="00B7495D" w:rsidRPr="00BA5313" w:rsidRDefault="00B7495D"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14:paraId="331322EC" w14:textId="77777777" w:rsidR="00B7495D" w:rsidRPr="00BA5313" w:rsidRDefault="00B7495D" w:rsidP="003D712E">
                    <w:pPr>
                      <w:jc w:val="center"/>
                      <w:rPr>
                        <w:b/>
                        <w:color w:val="1F4E79" w:themeColor="accent1" w:themeShade="80"/>
                      </w:rPr>
                    </w:pPr>
                    <w:r w:rsidRPr="00BA5313">
                      <w:rPr>
                        <w:b/>
                        <w:color w:val="1F4E79" w:themeColor="accent1" w:themeShade="80"/>
                      </w:rPr>
                      <w:t>Your professional organization for over 80 Years</w:t>
                    </w:r>
                  </w:p>
                  <w:p w14:paraId="002F849D" w14:textId="77777777" w:rsidR="00B7495D" w:rsidRPr="00BA5313" w:rsidRDefault="00B7495D" w:rsidP="003D712E">
                    <w:pPr>
                      <w:jc w:val="center"/>
                      <w:rPr>
                        <w:b/>
                        <w:color w:val="1F4E79" w:themeColor="accent1" w:themeShade="80"/>
                      </w:rPr>
                    </w:pPr>
                    <w:r w:rsidRPr="00BA5313">
                      <w:rPr>
                        <w:b/>
                        <w:color w:val="1F4E79" w:themeColor="accent1" w:themeShade="80"/>
                      </w:rPr>
                      <w:t>Chartered in 1935</w:t>
                    </w:r>
                  </w:p>
                  <w:p w14:paraId="39FF3C73" w14:textId="77777777" w:rsidR="00B7495D" w:rsidRPr="003D712E" w:rsidRDefault="00B7495D">
                    <w:pPr>
                      <w:rPr>
                        <w:b/>
                        <w:sz w:val="22"/>
                      </w:rPr>
                    </w:pPr>
                  </w:p>
                </w:txbxContent>
              </v:textbox>
              <w10:wrap type="square" anchorx="margin"/>
            </v:shape>
          </w:pict>
        </mc:Fallback>
      </mc:AlternateContent>
    </w:r>
    <w:r>
      <w:rPr>
        <w:noProof/>
      </w:rPr>
      <w:drawing>
        <wp:inline distT="0" distB="0" distL="0" distR="0" wp14:anchorId="65976477" wp14:editId="7BF6186C">
          <wp:extent cx="883097" cy="842838"/>
          <wp:effectExtent l="0" t="0" r="0" b="0"/>
          <wp:docPr id="1" name="Picture 1" descr="H:\ASCLS-PA\PSCLS\ASCLS Vector Logos\ASCLS Vector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CLS-PA\PSCLS\ASCLS Vector Logos\ASCLS Vector Logo 2x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55" cy="900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F06"/>
    <w:multiLevelType w:val="hybridMultilevel"/>
    <w:tmpl w:val="44643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B1A3B"/>
    <w:multiLevelType w:val="hybridMultilevel"/>
    <w:tmpl w:val="D1C86D9E"/>
    <w:lvl w:ilvl="0" w:tplc="365CBB5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5B02C70"/>
    <w:multiLevelType w:val="hybridMultilevel"/>
    <w:tmpl w:val="2514E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841C7E"/>
    <w:multiLevelType w:val="hybridMultilevel"/>
    <w:tmpl w:val="966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E72E1"/>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0F27B47"/>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3AB"/>
    <w:rsid w:val="00000558"/>
    <w:rsid w:val="00020409"/>
    <w:rsid w:val="000640F8"/>
    <w:rsid w:val="00070AF0"/>
    <w:rsid w:val="00072A0B"/>
    <w:rsid w:val="000971C8"/>
    <w:rsid w:val="000B3F49"/>
    <w:rsid w:val="000C5554"/>
    <w:rsid w:val="000E03FF"/>
    <w:rsid w:val="001355BD"/>
    <w:rsid w:val="0016474E"/>
    <w:rsid w:val="00172D89"/>
    <w:rsid w:val="001A208C"/>
    <w:rsid w:val="001C4924"/>
    <w:rsid w:val="001D386F"/>
    <w:rsid w:val="001D5810"/>
    <w:rsid w:val="001D625F"/>
    <w:rsid w:val="001E10E0"/>
    <w:rsid w:val="001E4329"/>
    <w:rsid w:val="001F3099"/>
    <w:rsid w:val="00200B80"/>
    <w:rsid w:val="002024F0"/>
    <w:rsid w:val="002052EB"/>
    <w:rsid w:val="002055DF"/>
    <w:rsid w:val="002061DA"/>
    <w:rsid w:val="00207370"/>
    <w:rsid w:val="00211C43"/>
    <w:rsid w:val="0021511C"/>
    <w:rsid w:val="00217963"/>
    <w:rsid w:val="00230F83"/>
    <w:rsid w:val="00236060"/>
    <w:rsid w:val="00236A77"/>
    <w:rsid w:val="00236C7F"/>
    <w:rsid w:val="0025168D"/>
    <w:rsid w:val="002527A0"/>
    <w:rsid w:val="00255558"/>
    <w:rsid w:val="00276FE8"/>
    <w:rsid w:val="00286242"/>
    <w:rsid w:val="002950B8"/>
    <w:rsid w:val="00296F10"/>
    <w:rsid w:val="002B04A9"/>
    <w:rsid w:val="002B17DD"/>
    <w:rsid w:val="002C48AA"/>
    <w:rsid w:val="002E15B3"/>
    <w:rsid w:val="0030122D"/>
    <w:rsid w:val="0030222F"/>
    <w:rsid w:val="00321209"/>
    <w:rsid w:val="003229BD"/>
    <w:rsid w:val="0032454C"/>
    <w:rsid w:val="00332EC9"/>
    <w:rsid w:val="0033716F"/>
    <w:rsid w:val="003416AB"/>
    <w:rsid w:val="00373621"/>
    <w:rsid w:val="003826EF"/>
    <w:rsid w:val="00383719"/>
    <w:rsid w:val="003867DE"/>
    <w:rsid w:val="0038743C"/>
    <w:rsid w:val="003A3573"/>
    <w:rsid w:val="003A7044"/>
    <w:rsid w:val="003C54A7"/>
    <w:rsid w:val="003D712E"/>
    <w:rsid w:val="003E340E"/>
    <w:rsid w:val="003F412B"/>
    <w:rsid w:val="003F4C29"/>
    <w:rsid w:val="004024F4"/>
    <w:rsid w:val="00406748"/>
    <w:rsid w:val="004203CC"/>
    <w:rsid w:val="0044702A"/>
    <w:rsid w:val="004528D9"/>
    <w:rsid w:val="00457A53"/>
    <w:rsid w:val="00474586"/>
    <w:rsid w:val="0049112F"/>
    <w:rsid w:val="00497E2B"/>
    <w:rsid w:val="004A1E9D"/>
    <w:rsid w:val="004A4FC2"/>
    <w:rsid w:val="004C2410"/>
    <w:rsid w:val="004C519E"/>
    <w:rsid w:val="004D0E01"/>
    <w:rsid w:val="004D157E"/>
    <w:rsid w:val="004D6704"/>
    <w:rsid w:val="004D695B"/>
    <w:rsid w:val="004D7026"/>
    <w:rsid w:val="004F7CFF"/>
    <w:rsid w:val="00501850"/>
    <w:rsid w:val="005132BE"/>
    <w:rsid w:val="005319F7"/>
    <w:rsid w:val="005359DB"/>
    <w:rsid w:val="00536EC7"/>
    <w:rsid w:val="00542B32"/>
    <w:rsid w:val="00546F47"/>
    <w:rsid w:val="00547F34"/>
    <w:rsid w:val="0055294B"/>
    <w:rsid w:val="00560511"/>
    <w:rsid w:val="00560884"/>
    <w:rsid w:val="005833AD"/>
    <w:rsid w:val="00591266"/>
    <w:rsid w:val="005C2903"/>
    <w:rsid w:val="005C50BA"/>
    <w:rsid w:val="005C5C74"/>
    <w:rsid w:val="005C7880"/>
    <w:rsid w:val="005D6206"/>
    <w:rsid w:val="005E47BD"/>
    <w:rsid w:val="005F1F59"/>
    <w:rsid w:val="005F321A"/>
    <w:rsid w:val="00601807"/>
    <w:rsid w:val="0061080F"/>
    <w:rsid w:val="0061426F"/>
    <w:rsid w:val="006215E5"/>
    <w:rsid w:val="006359AA"/>
    <w:rsid w:val="00655BCC"/>
    <w:rsid w:val="00656A0D"/>
    <w:rsid w:val="00665CA4"/>
    <w:rsid w:val="00666445"/>
    <w:rsid w:val="00691449"/>
    <w:rsid w:val="0069235C"/>
    <w:rsid w:val="006A3E25"/>
    <w:rsid w:val="006A6FAC"/>
    <w:rsid w:val="006B0125"/>
    <w:rsid w:val="006B2F33"/>
    <w:rsid w:val="006C0ABE"/>
    <w:rsid w:val="007174D1"/>
    <w:rsid w:val="007277F2"/>
    <w:rsid w:val="00733630"/>
    <w:rsid w:val="00741A0E"/>
    <w:rsid w:val="007432E8"/>
    <w:rsid w:val="00746F31"/>
    <w:rsid w:val="007702F6"/>
    <w:rsid w:val="00773395"/>
    <w:rsid w:val="007753CA"/>
    <w:rsid w:val="007B6114"/>
    <w:rsid w:val="007C3C52"/>
    <w:rsid w:val="007C4D70"/>
    <w:rsid w:val="007D2E10"/>
    <w:rsid w:val="007D6E17"/>
    <w:rsid w:val="007E116C"/>
    <w:rsid w:val="007E1E3A"/>
    <w:rsid w:val="007E6BCB"/>
    <w:rsid w:val="007F3BFB"/>
    <w:rsid w:val="00801009"/>
    <w:rsid w:val="00813B47"/>
    <w:rsid w:val="0082704B"/>
    <w:rsid w:val="00840439"/>
    <w:rsid w:val="00851DAA"/>
    <w:rsid w:val="00854038"/>
    <w:rsid w:val="00857C3C"/>
    <w:rsid w:val="00863760"/>
    <w:rsid w:val="00872166"/>
    <w:rsid w:val="0087629C"/>
    <w:rsid w:val="0089730D"/>
    <w:rsid w:val="008A1FEE"/>
    <w:rsid w:val="008C2C94"/>
    <w:rsid w:val="008E17F9"/>
    <w:rsid w:val="008E4BE8"/>
    <w:rsid w:val="008F0FFF"/>
    <w:rsid w:val="008F2436"/>
    <w:rsid w:val="008F7263"/>
    <w:rsid w:val="008F7491"/>
    <w:rsid w:val="009139D3"/>
    <w:rsid w:val="0091403D"/>
    <w:rsid w:val="00914AE0"/>
    <w:rsid w:val="00934540"/>
    <w:rsid w:val="00946BBD"/>
    <w:rsid w:val="00956139"/>
    <w:rsid w:val="00956808"/>
    <w:rsid w:val="0095743F"/>
    <w:rsid w:val="009606BF"/>
    <w:rsid w:val="00963021"/>
    <w:rsid w:val="009706F5"/>
    <w:rsid w:val="00977B52"/>
    <w:rsid w:val="00985864"/>
    <w:rsid w:val="0099183A"/>
    <w:rsid w:val="0099185D"/>
    <w:rsid w:val="00993936"/>
    <w:rsid w:val="009B65C5"/>
    <w:rsid w:val="009C22B3"/>
    <w:rsid w:val="009C2645"/>
    <w:rsid w:val="009C538A"/>
    <w:rsid w:val="009E4B3A"/>
    <w:rsid w:val="009E6925"/>
    <w:rsid w:val="009F6BD9"/>
    <w:rsid w:val="00A1763F"/>
    <w:rsid w:val="00A36A18"/>
    <w:rsid w:val="00A410DA"/>
    <w:rsid w:val="00A42C3A"/>
    <w:rsid w:val="00A4492A"/>
    <w:rsid w:val="00A454B7"/>
    <w:rsid w:val="00A56CED"/>
    <w:rsid w:val="00A623AB"/>
    <w:rsid w:val="00A76F9C"/>
    <w:rsid w:val="00A8038F"/>
    <w:rsid w:val="00A86098"/>
    <w:rsid w:val="00AC2AD7"/>
    <w:rsid w:val="00AF3453"/>
    <w:rsid w:val="00B12B3A"/>
    <w:rsid w:val="00B16129"/>
    <w:rsid w:val="00B225B0"/>
    <w:rsid w:val="00B23570"/>
    <w:rsid w:val="00B25BC8"/>
    <w:rsid w:val="00B4108C"/>
    <w:rsid w:val="00B410FA"/>
    <w:rsid w:val="00B44035"/>
    <w:rsid w:val="00B54762"/>
    <w:rsid w:val="00B55739"/>
    <w:rsid w:val="00B71585"/>
    <w:rsid w:val="00B7247D"/>
    <w:rsid w:val="00B7495D"/>
    <w:rsid w:val="00B820DA"/>
    <w:rsid w:val="00B9702A"/>
    <w:rsid w:val="00BA282E"/>
    <w:rsid w:val="00BA3935"/>
    <w:rsid w:val="00BA4665"/>
    <w:rsid w:val="00BA5313"/>
    <w:rsid w:val="00BA7FDB"/>
    <w:rsid w:val="00BB3BAD"/>
    <w:rsid w:val="00BB5198"/>
    <w:rsid w:val="00BB5EB7"/>
    <w:rsid w:val="00BD22A4"/>
    <w:rsid w:val="00BF03C1"/>
    <w:rsid w:val="00BF6980"/>
    <w:rsid w:val="00C13670"/>
    <w:rsid w:val="00C233DB"/>
    <w:rsid w:val="00C41461"/>
    <w:rsid w:val="00C45EC8"/>
    <w:rsid w:val="00C63350"/>
    <w:rsid w:val="00C74DF0"/>
    <w:rsid w:val="00C93E9F"/>
    <w:rsid w:val="00CA48C8"/>
    <w:rsid w:val="00CD3BD6"/>
    <w:rsid w:val="00CF1014"/>
    <w:rsid w:val="00D03BAC"/>
    <w:rsid w:val="00D07BB7"/>
    <w:rsid w:val="00D41C8A"/>
    <w:rsid w:val="00D46E40"/>
    <w:rsid w:val="00D527D6"/>
    <w:rsid w:val="00D52FAD"/>
    <w:rsid w:val="00D75D7E"/>
    <w:rsid w:val="00DB1E6D"/>
    <w:rsid w:val="00DB56D5"/>
    <w:rsid w:val="00DC2D58"/>
    <w:rsid w:val="00DD4F70"/>
    <w:rsid w:val="00DF1093"/>
    <w:rsid w:val="00DF3E58"/>
    <w:rsid w:val="00E20BC9"/>
    <w:rsid w:val="00E4278B"/>
    <w:rsid w:val="00E4668B"/>
    <w:rsid w:val="00EA2033"/>
    <w:rsid w:val="00EB658A"/>
    <w:rsid w:val="00ED4566"/>
    <w:rsid w:val="00F0585E"/>
    <w:rsid w:val="00F32384"/>
    <w:rsid w:val="00F438D9"/>
    <w:rsid w:val="00F57021"/>
    <w:rsid w:val="00F73AE9"/>
    <w:rsid w:val="00F85D0C"/>
    <w:rsid w:val="00F9500C"/>
    <w:rsid w:val="00FB16BA"/>
    <w:rsid w:val="00FC2A47"/>
    <w:rsid w:val="00FD7330"/>
    <w:rsid w:val="00FD7CBA"/>
    <w:rsid w:val="00FF01C7"/>
    <w:rsid w:val="00FF0578"/>
    <w:rsid w:val="00FF6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EBE24B"/>
  <w14:defaultImageDpi w14:val="300"/>
  <w15:docId w15:val="{2BF8D999-A155-4227-8961-105688D0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rPr>
      <w:color w:val="0000FF"/>
      <w:u w:val="single"/>
    </w:rPr>
  </w:style>
  <w:style w:type="paragraph" w:styleId="Header">
    <w:name w:val="header"/>
    <w:basedOn w:val="Normal"/>
    <w:link w:val="HeaderChar"/>
    <w:uiPriority w:val="99"/>
    <w:unhideWhenUsed/>
    <w:rsid w:val="005833AD"/>
    <w:pPr>
      <w:tabs>
        <w:tab w:val="center" w:pos="4680"/>
        <w:tab w:val="right" w:pos="9360"/>
      </w:tabs>
    </w:pPr>
    <w:rPr>
      <w:sz w:val="20"/>
      <w:szCs w:val="20"/>
    </w:rPr>
  </w:style>
  <w:style w:type="character" w:customStyle="1" w:styleId="HeaderChar">
    <w:name w:val="Header Char"/>
    <w:basedOn w:val="DefaultParagraphFont"/>
    <w:link w:val="Header"/>
    <w:uiPriority w:val="99"/>
    <w:rsid w:val="005833AD"/>
  </w:style>
  <w:style w:type="paragraph" w:styleId="Footer">
    <w:name w:val="footer"/>
    <w:basedOn w:val="Normal"/>
    <w:link w:val="FooterChar"/>
    <w:uiPriority w:val="99"/>
    <w:unhideWhenUsed/>
    <w:rsid w:val="005833AD"/>
    <w:pPr>
      <w:tabs>
        <w:tab w:val="center" w:pos="4680"/>
        <w:tab w:val="right" w:pos="9360"/>
      </w:tabs>
    </w:pPr>
    <w:rPr>
      <w:sz w:val="20"/>
      <w:szCs w:val="20"/>
    </w:rPr>
  </w:style>
  <w:style w:type="character" w:customStyle="1" w:styleId="FooterChar">
    <w:name w:val="Footer Char"/>
    <w:basedOn w:val="DefaultParagraphFont"/>
    <w:link w:val="Footer"/>
    <w:uiPriority w:val="99"/>
    <w:rsid w:val="005833AD"/>
  </w:style>
  <w:style w:type="paragraph" w:styleId="BalloonText">
    <w:name w:val="Balloon Text"/>
    <w:basedOn w:val="Normal"/>
    <w:link w:val="BalloonTextChar"/>
    <w:uiPriority w:val="99"/>
    <w:semiHidden/>
    <w:unhideWhenUsed/>
    <w:rsid w:val="005833AD"/>
    <w:rPr>
      <w:rFonts w:ascii="Tahoma" w:hAnsi="Tahoma" w:cs="Tahoma"/>
      <w:sz w:val="16"/>
      <w:szCs w:val="16"/>
    </w:rPr>
  </w:style>
  <w:style w:type="character" w:customStyle="1" w:styleId="BalloonTextChar">
    <w:name w:val="Balloon Text Char"/>
    <w:link w:val="BalloonText"/>
    <w:uiPriority w:val="99"/>
    <w:semiHidden/>
    <w:rsid w:val="005833AD"/>
    <w:rPr>
      <w:rFonts w:ascii="Tahoma" w:hAnsi="Tahoma" w:cs="Tahoma"/>
      <w:sz w:val="16"/>
      <w:szCs w:val="16"/>
    </w:rPr>
  </w:style>
  <w:style w:type="paragraph" w:styleId="NormalWeb">
    <w:name w:val="Normal (Web)"/>
    <w:basedOn w:val="Normal"/>
    <w:uiPriority w:val="99"/>
    <w:semiHidden/>
    <w:unhideWhenUsed/>
    <w:rsid w:val="005833AD"/>
    <w:rPr>
      <w:rFonts w:eastAsia="Calibri"/>
    </w:rPr>
  </w:style>
  <w:style w:type="character" w:customStyle="1" w:styleId="TitleChar">
    <w:name w:val="Title Char"/>
    <w:link w:val="Title"/>
    <w:rsid w:val="0030222F"/>
    <w:rPr>
      <w:b/>
      <w:sz w:val="24"/>
    </w:rPr>
  </w:style>
  <w:style w:type="paragraph" w:styleId="ListParagraph">
    <w:name w:val="List Paragraph"/>
    <w:basedOn w:val="Normal"/>
    <w:uiPriority w:val="72"/>
    <w:qFormat/>
    <w:rsid w:val="00135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6736">
      <w:bodyDiv w:val="1"/>
      <w:marLeft w:val="0"/>
      <w:marRight w:val="0"/>
      <w:marTop w:val="0"/>
      <w:marBottom w:val="0"/>
      <w:divBdr>
        <w:top w:val="none" w:sz="0" w:space="0" w:color="auto"/>
        <w:left w:val="none" w:sz="0" w:space="0" w:color="auto"/>
        <w:bottom w:val="none" w:sz="0" w:space="0" w:color="auto"/>
        <w:right w:val="none" w:sz="0" w:space="0" w:color="auto"/>
      </w:divBdr>
    </w:div>
    <w:div w:id="1113355528">
      <w:bodyDiv w:val="1"/>
      <w:marLeft w:val="0"/>
      <w:marRight w:val="0"/>
      <w:marTop w:val="0"/>
      <w:marBottom w:val="0"/>
      <w:divBdr>
        <w:top w:val="none" w:sz="0" w:space="0" w:color="auto"/>
        <w:left w:val="none" w:sz="0" w:space="0" w:color="auto"/>
        <w:bottom w:val="none" w:sz="0" w:space="0" w:color="auto"/>
        <w:right w:val="none" w:sz="0" w:space="0" w:color="auto"/>
      </w:divBdr>
    </w:div>
    <w:div w:id="1275559175">
      <w:bodyDiv w:val="1"/>
      <w:marLeft w:val="0"/>
      <w:marRight w:val="0"/>
      <w:marTop w:val="0"/>
      <w:marBottom w:val="0"/>
      <w:divBdr>
        <w:top w:val="none" w:sz="0" w:space="0" w:color="auto"/>
        <w:left w:val="none" w:sz="0" w:space="0" w:color="auto"/>
        <w:bottom w:val="none" w:sz="0" w:space="0" w:color="auto"/>
        <w:right w:val="none" w:sz="0" w:space="0" w:color="auto"/>
      </w:divBdr>
    </w:div>
    <w:div w:id="19789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cls-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SCLS%20Stuff\ASCLS%20letterhead%20no%20th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ASCLS letterhead no the.dotx</Template>
  <TotalTime>0</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PENNSYLVANIA SOCIETY FOR CLINICAL LABORATORY SCIENCE</vt:lpstr>
    </vt:vector>
  </TitlesOfParts>
  <Company>Microsoft</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SOCIETY FOR CLINICAL LABORATORY SCIENCE</dc:title>
  <dc:creator>Abraham, Mercy</dc:creator>
  <cp:lastModifiedBy>Travis Bicher</cp:lastModifiedBy>
  <cp:revision>2</cp:revision>
  <cp:lastPrinted>2016-04-01T12:16:00Z</cp:lastPrinted>
  <dcterms:created xsi:type="dcterms:W3CDTF">2018-02-26T18:23:00Z</dcterms:created>
  <dcterms:modified xsi:type="dcterms:W3CDTF">2018-02-26T18:23:00Z</dcterms:modified>
</cp:coreProperties>
</file>